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866A" w14:textId="134AE57A" w:rsidR="00623EC5" w:rsidRPr="00623EC5" w:rsidRDefault="00623EC5" w:rsidP="004E7A00">
      <w:pPr>
        <w:pStyle w:val="MDPI11articletype"/>
        <w:spacing w:before="120"/>
        <w:jc w:val="center"/>
        <w:rPr>
          <w:b/>
          <w:lang w:val="es-ES"/>
        </w:rPr>
      </w:pPr>
      <w:r w:rsidRPr="00623EC5">
        <w:rPr>
          <w:b/>
          <w:lang w:val="es-ES"/>
        </w:rPr>
        <w:t>X-NN (Referencia a</w:t>
      </w:r>
      <w:r w:rsidR="00CE03D0">
        <w:rPr>
          <w:b/>
          <w:lang w:val="es-ES"/>
        </w:rPr>
        <w:t xml:space="preserve"> asignar</w:t>
      </w:r>
      <w:r w:rsidRPr="00623EC5">
        <w:rPr>
          <w:b/>
          <w:lang w:val="es-ES"/>
        </w:rPr>
        <w:t xml:space="preserve"> por la Secretaría a la Sinopsis)</w:t>
      </w:r>
    </w:p>
    <w:p w14:paraId="33231FBE" w14:textId="1133DD28" w:rsidR="00FF0BD6" w:rsidRPr="00623EC5" w:rsidRDefault="00623EC5" w:rsidP="004E7A00">
      <w:pPr>
        <w:pStyle w:val="MDPI11articletype"/>
        <w:spacing w:before="120"/>
        <w:jc w:val="center"/>
        <w:rPr>
          <w:lang w:val="es-ES"/>
        </w:rPr>
      </w:pPr>
      <w:r w:rsidRPr="00623EC5">
        <w:rPr>
          <w:lang w:val="es-ES"/>
        </w:rPr>
        <w:t xml:space="preserve">Comunicación </w:t>
      </w:r>
      <w:r>
        <w:rPr>
          <w:lang w:val="es-ES"/>
        </w:rPr>
        <w:t>científico-técnica /Trabajo de innovación / Comunicación comercial   (Eliminar lo que no correspond</w:t>
      </w:r>
      <w:r w:rsidRPr="00623EC5">
        <w:rPr>
          <w:lang w:val="es-ES"/>
        </w:rPr>
        <w:t>a)</w:t>
      </w:r>
    </w:p>
    <w:p w14:paraId="6395200E" w14:textId="7DAF5668" w:rsidR="00201432" w:rsidRPr="004E7A00" w:rsidRDefault="009D1646" w:rsidP="009D1646">
      <w:pPr>
        <w:pStyle w:val="MDPI19line"/>
        <w:tabs>
          <w:tab w:val="left" w:pos="3304"/>
        </w:tabs>
        <w:spacing w:after="240"/>
        <w:ind w:left="284" w:right="260"/>
        <w:rPr>
          <w:lang w:val="es-ES"/>
        </w:rPr>
      </w:pPr>
      <w:r>
        <w:rPr>
          <w:lang w:val="es-ES"/>
        </w:rPr>
        <w:tab/>
      </w:r>
    </w:p>
    <w:p w14:paraId="6585988F" w14:textId="23BB92ED" w:rsidR="00FF0BD6" w:rsidRPr="00623EC5" w:rsidRDefault="00201432" w:rsidP="006A70B7">
      <w:pPr>
        <w:pStyle w:val="MDPI12title"/>
        <w:spacing w:before="360" w:after="360"/>
        <w:rPr>
          <w:lang w:val="es-ES"/>
        </w:rPr>
      </w:pPr>
      <w:r>
        <w:rPr>
          <w:lang w:val="es-ES"/>
        </w:rPr>
        <w:t>Título</w:t>
      </w:r>
    </w:p>
    <w:p w14:paraId="513A8C4D" w14:textId="590A04C0" w:rsidR="00457A76" w:rsidRPr="00201432" w:rsidRDefault="00201432" w:rsidP="00FF0BD6">
      <w:pPr>
        <w:pStyle w:val="MDPI13authornames"/>
        <w:rPr>
          <w:lang w:val="es-ES"/>
        </w:rPr>
      </w:pPr>
      <w:r w:rsidRPr="00201432">
        <w:rPr>
          <w:u w:val="single"/>
          <w:lang w:val="es-ES"/>
        </w:rPr>
        <w:t>Apellidos, Inicial nombre</w:t>
      </w:r>
      <w:r w:rsidRPr="004E7A00">
        <w:rPr>
          <w:vertAlign w:val="superscript"/>
          <w:lang w:val="es-ES"/>
        </w:rPr>
        <w:t>1</w:t>
      </w:r>
      <w:r w:rsidRPr="00201432">
        <w:rPr>
          <w:lang w:val="es-ES"/>
        </w:rPr>
        <w:t>, Apellidos, Inicial nombre</w:t>
      </w:r>
      <w:r>
        <w:rPr>
          <w:vertAlign w:val="superscript"/>
          <w:lang w:val="es-ES"/>
        </w:rPr>
        <w:t>2</w:t>
      </w:r>
      <w:r w:rsidRPr="00201432">
        <w:rPr>
          <w:lang w:val="es-ES"/>
        </w:rPr>
        <w:t xml:space="preserve">, </w:t>
      </w:r>
      <w:r>
        <w:rPr>
          <w:lang w:val="es-ES"/>
        </w:rPr>
        <w:t>… (Subrayar el ponente de la comunicación)</w:t>
      </w:r>
    </w:p>
    <w:p w14:paraId="0D5D82B8" w14:textId="49C33F9A" w:rsidR="00FF0BD6" w:rsidRPr="00201432" w:rsidRDefault="00457A76" w:rsidP="00764C87">
      <w:pPr>
        <w:pStyle w:val="MDPI16affiliation"/>
        <w:ind w:left="284" w:right="260"/>
        <w:rPr>
          <w:lang w:val="es-ES"/>
        </w:rPr>
      </w:pPr>
      <w:r w:rsidRPr="00201432">
        <w:rPr>
          <w:vertAlign w:val="superscript"/>
          <w:lang w:val="es-ES"/>
        </w:rPr>
        <w:t>1</w:t>
      </w:r>
      <w:r w:rsidR="00FF0BD6" w:rsidRPr="00201432">
        <w:rPr>
          <w:lang w:val="es-ES"/>
        </w:rPr>
        <w:tab/>
      </w:r>
      <w:r w:rsidR="00201432" w:rsidRPr="00201432">
        <w:rPr>
          <w:lang w:val="es-ES"/>
        </w:rPr>
        <w:t>Afiliación</w:t>
      </w:r>
      <w:r w:rsidR="00FF0BD6" w:rsidRPr="00201432">
        <w:rPr>
          <w:lang w:val="es-ES"/>
        </w:rPr>
        <w:t xml:space="preserve"> 1; e-mail@e-mail.com</w:t>
      </w:r>
    </w:p>
    <w:p w14:paraId="576C7587" w14:textId="3C087BAC" w:rsidR="00FF0BD6" w:rsidRPr="00201432" w:rsidRDefault="00FF0BD6" w:rsidP="00764C87">
      <w:pPr>
        <w:pStyle w:val="MDPI16affiliation"/>
        <w:tabs>
          <w:tab w:val="left" w:pos="9923"/>
        </w:tabs>
        <w:ind w:left="284" w:right="260"/>
        <w:rPr>
          <w:lang w:val="es-ES"/>
        </w:rPr>
      </w:pPr>
      <w:r w:rsidRPr="00201432">
        <w:rPr>
          <w:vertAlign w:val="superscript"/>
          <w:lang w:val="es-ES"/>
        </w:rPr>
        <w:t>2</w:t>
      </w:r>
      <w:r w:rsidR="00201432" w:rsidRPr="00201432">
        <w:rPr>
          <w:lang w:val="es-ES"/>
        </w:rPr>
        <w:tab/>
        <w:t>Af</w:t>
      </w:r>
      <w:r w:rsidR="00201432">
        <w:rPr>
          <w:lang w:val="es-ES"/>
        </w:rPr>
        <w:t>iliació</w:t>
      </w:r>
      <w:r w:rsidR="00201432" w:rsidRPr="00201432">
        <w:rPr>
          <w:lang w:val="es-ES"/>
        </w:rPr>
        <w:t>n</w:t>
      </w:r>
      <w:r w:rsidRPr="00201432">
        <w:rPr>
          <w:lang w:val="es-ES"/>
        </w:rPr>
        <w:t xml:space="preserve"> 2; e-mail@e-mail.com</w:t>
      </w:r>
    </w:p>
    <w:p w14:paraId="1034B015" w14:textId="1CF57071" w:rsidR="00FF0BD6" w:rsidRPr="009D1646" w:rsidRDefault="00201432" w:rsidP="00764C87">
      <w:pPr>
        <w:pStyle w:val="MDPI17abstract"/>
        <w:tabs>
          <w:tab w:val="left" w:pos="9923"/>
        </w:tabs>
        <w:ind w:left="284" w:right="260"/>
        <w:rPr>
          <w:sz w:val="22"/>
          <w:lang w:val="es-ES"/>
        </w:rPr>
      </w:pPr>
      <w:r w:rsidRPr="009D1646">
        <w:rPr>
          <w:b/>
          <w:sz w:val="22"/>
          <w:lang w:val="es-ES"/>
        </w:rPr>
        <w:t>Resumen</w:t>
      </w:r>
      <w:r w:rsidR="00FF0BD6" w:rsidRPr="009D1646">
        <w:rPr>
          <w:b/>
          <w:sz w:val="22"/>
          <w:lang w:val="es-ES"/>
        </w:rPr>
        <w:t xml:space="preserve">: </w:t>
      </w:r>
      <w:r w:rsidR="009D1646">
        <w:rPr>
          <w:sz w:val="22"/>
          <w:lang w:val="es-ES"/>
        </w:rPr>
        <w:t>En castellano</w:t>
      </w:r>
      <w:r w:rsidR="00124EEE">
        <w:rPr>
          <w:sz w:val="22"/>
          <w:lang w:val="es-ES"/>
        </w:rPr>
        <w:t xml:space="preserve"> y con una extensión máxima</w:t>
      </w:r>
      <w:r w:rsidRPr="009D1646">
        <w:rPr>
          <w:sz w:val="22"/>
          <w:lang w:val="es-ES"/>
        </w:rPr>
        <w:t xml:space="preserve"> de </w:t>
      </w:r>
      <w:r w:rsidR="009D1646">
        <w:rPr>
          <w:sz w:val="22"/>
          <w:lang w:val="es-ES"/>
        </w:rPr>
        <w:t>1 página</w:t>
      </w:r>
      <w:r w:rsidRPr="009D1646">
        <w:rPr>
          <w:sz w:val="22"/>
          <w:lang w:val="es-ES"/>
        </w:rPr>
        <w:t>. Debe exponer brevemente la mot</w:t>
      </w:r>
      <w:r w:rsidRPr="009D1646">
        <w:rPr>
          <w:sz w:val="22"/>
          <w:lang w:val="es-ES"/>
        </w:rPr>
        <w:t>i</w:t>
      </w:r>
      <w:r w:rsidRPr="009D1646">
        <w:rPr>
          <w:sz w:val="22"/>
          <w:lang w:val="es-ES"/>
        </w:rPr>
        <w:t>vación, el aporte o la importancia del trabajo, la metodología utilizada para su desarrollo, los princ</w:t>
      </w:r>
      <w:r w:rsidRPr="009D1646">
        <w:rPr>
          <w:sz w:val="22"/>
          <w:lang w:val="es-ES"/>
        </w:rPr>
        <w:t>i</w:t>
      </w:r>
      <w:r w:rsidRPr="009D1646">
        <w:rPr>
          <w:sz w:val="22"/>
          <w:lang w:val="es-ES"/>
        </w:rPr>
        <w:t>pales resultados y las conclusiones obtenidas, que proporcionen suficiente información a</w:t>
      </w:r>
      <w:r w:rsidR="009D1646">
        <w:rPr>
          <w:sz w:val="22"/>
          <w:lang w:val="es-ES"/>
        </w:rPr>
        <w:t>l comité científico y</w:t>
      </w:r>
      <w:r w:rsidRPr="009D1646">
        <w:rPr>
          <w:sz w:val="22"/>
          <w:lang w:val="es-ES"/>
        </w:rPr>
        <w:t xml:space="preserve"> los lectores</w:t>
      </w:r>
      <w:r w:rsidR="009D1646">
        <w:rPr>
          <w:sz w:val="22"/>
          <w:lang w:val="es-ES"/>
        </w:rPr>
        <w:t xml:space="preserve"> sobre el contenido del trabajo</w:t>
      </w:r>
      <w:r w:rsidRPr="009D1646">
        <w:rPr>
          <w:sz w:val="22"/>
          <w:lang w:val="es-ES"/>
        </w:rPr>
        <w:t>. No debe contener referencias bibliográficas ni formulas.</w:t>
      </w:r>
      <w:r w:rsidR="008449DE" w:rsidRPr="008449DE">
        <w:rPr>
          <w:lang w:val="es-ES"/>
        </w:rPr>
        <w:t xml:space="preserve"> </w:t>
      </w:r>
      <w:r w:rsidR="008449DE" w:rsidRPr="008449DE">
        <w:rPr>
          <w:sz w:val="22"/>
          <w:lang w:val="es-ES"/>
        </w:rPr>
        <w:t xml:space="preserve">En los trabajos de innovación </w:t>
      </w:r>
      <w:r w:rsidR="007573D5">
        <w:rPr>
          <w:sz w:val="22"/>
          <w:lang w:val="es-ES"/>
        </w:rPr>
        <w:t>de empresas</w:t>
      </w:r>
      <w:r w:rsidR="008449DE" w:rsidRPr="008449DE">
        <w:rPr>
          <w:sz w:val="22"/>
          <w:lang w:val="es-ES"/>
        </w:rPr>
        <w:t xml:space="preserve"> </w:t>
      </w:r>
      <w:r w:rsidR="008449DE">
        <w:rPr>
          <w:sz w:val="22"/>
          <w:lang w:val="es-ES"/>
        </w:rPr>
        <w:t xml:space="preserve">debe presentarse la </w:t>
      </w:r>
      <w:r w:rsidR="008449DE" w:rsidRPr="008449DE">
        <w:rPr>
          <w:sz w:val="22"/>
          <w:lang w:val="es-ES"/>
        </w:rPr>
        <w:t>problemática abordada</w:t>
      </w:r>
      <w:r w:rsidR="008F7B70">
        <w:rPr>
          <w:sz w:val="22"/>
          <w:lang w:val="es-ES"/>
        </w:rPr>
        <w:t xml:space="preserve"> y una breve </w:t>
      </w:r>
      <w:r w:rsidR="008449DE" w:rsidRPr="008449DE">
        <w:rPr>
          <w:sz w:val="22"/>
          <w:lang w:val="es-ES"/>
        </w:rPr>
        <w:t>descripción de la inno</w:t>
      </w:r>
      <w:r w:rsidR="008F7B70">
        <w:rPr>
          <w:sz w:val="22"/>
          <w:lang w:val="es-ES"/>
        </w:rPr>
        <w:t>vación y de sus principales resultados.</w:t>
      </w:r>
    </w:p>
    <w:p w14:paraId="3987C048" w14:textId="79C15B4A" w:rsidR="00FF0BD6" w:rsidRPr="009D1646" w:rsidRDefault="00201432" w:rsidP="00201432">
      <w:pPr>
        <w:pStyle w:val="MDPI18keywords"/>
        <w:tabs>
          <w:tab w:val="left" w:pos="9923"/>
        </w:tabs>
        <w:ind w:left="284" w:right="260"/>
        <w:rPr>
          <w:sz w:val="22"/>
          <w:lang w:val="es-ES"/>
        </w:rPr>
      </w:pPr>
      <w:r w:rsidRPr="009D1646">
        <w:rPr>
          <w:b/>
          <w:sz w:val="22"/>
          <w:lang w:val="es-ES"/>
        </w:rPr>
        <w:t>Palabras clave</w:t>
      </w:r>
      <w:r w:rsidR="00FF0BD6" w:rsidRPr="009D1646">
        <w:rPr>
          <w:b/>
          <w:sz w:val="22"/>
          <w:lang w:val="es-ES"/>
        </w:rPr>
        <w:t xml:space="preserve">: </w:t>
      </w:r>
      <w:r w:rsidR="00CE03D0">
        <w:rPr>
          <w:sz w:val="22"/>
          <w:lang w:val="es-ES"/>
        </w:rPr>
        <w:t>palabra clave</w:t>
      </w:r>
      <w:r w:rsidR="00FF0BD6" w:rsidRPr="009D1646">
        <w:rPr>
          <w:sz w:val="22"/>
          <w:lang w:val="es-ES"/>
        </w:rPr>
        <w:t xml:space="preserve"> 1; </w:t>
      </w:r>
      <w:r w:rsidR="00CE03D0">
        <w:rPr>
          <w:sz w:val="22"/>
          <w:lang w:val="es-ES"/>
        </w:rPr>
        <w:t>palabra clave</w:t>
      </w:r>
      <w:r w:rsidR="00FF0BD6" w:rsidRPr="009D1646">
        <w:rPr>
          <w:sz w:val="22"/>
          <w:lang w:val="es-ES"/>
        </w:rPr>
        <w:t xml:space="preserve"> 2; </w:t>
      </w:r>
      <w:r w:rsidR="00CE03D0">
        <w:rPr>
          <w:sz w:val="22"/>
          <w:lang w:val="es-ES"/>
        </w:rPr>
        <w:t>palabra clave 3</w:t>
      </w:r>
      <w:r w:rsidR="00FF0BD6" w:rsidRPr="009D1646">
        <w:rPr>
          <w:sz w:val="22"/>
          <w:lang w:val="es-ES"/>
        </w:rPr>
        <w:t xml:space="preserve"> (</w:t>
      </w:r>
      <w:r w:rsidR="00CE03D0">
        <w:rPr>
          <w:sz w:val="22"/>
          <w:lang w:val="es-ES"/>
        </w:rPr>
        <w:t>lista de 3 a 8</w:t>
      </w:r>
      <w:r w:rsidRPr="009D1646">
        <w:rPr>
          <w:sz w:val="22"/>
          <w:lang w:val="es-ES"/>
        </w:rPr>
        <w:t xml:space="preserve"> palabras </w:t>
      </w:r>
      <w:r w:rsidR="004E7A00" w:rsidRPr="009D1646">
        <w:rPr>
          <w:sz w:val="22"/>
          <w:lang w:val="es-ES"/>
        </w:rPr>
        <w:t xml:space="preserve">adecuadas </w:t>
      </w:r>
      <w:r w:rsidRPr="009D1646">
        <w:rPr>
          <w:sz w:val="22"/>
          <w:lang w:val="es-ES"/>
        </w:rPr>
        <w:t>que permitan identificar la disciplina y campo de actuación de la comunicación</w:t>
      </w:r>
      <w:r w:rsidR="004E7A00" w:rsidRPr="009D1646">
        <w:rPr>
          <w:sz w:val="22"/>
          <w:lang w:val="es-ES"/>
        </w:rPr>
        <w:t>)</w:t>
      </w:r>
      <w:r w:rsidRPr="009D1646">
        <w:rPr>
          <w:sz w:val="22"/>
          <w:lang w:val="es-ES"/>
        </w:rPr>
        <w:t xml:space="preserve">. </w:t>
      </w:r>
    </w:p>
    <w:p w14:paraId="45C3FFAC" w14:textId="77777777" w:rsidR="004E7A00" w:rsidRPr="004E7A00" w:rsidRDefault="004E7A00" w:rsidP="004E7A00">
      <w:pPr>
        <w:pStyle w:val="MDPI19line"/>
        <w:tabs>
          <w:tab w:val="left" w:pos="9923"/>
        </w:tabs>
        <w:spacing w:after="240"/>
        <w:ind w:left="284" w:right="260"/>
        <w:rPr>
          <w:lang w:val="es-ES"/>
        </w:rPr>
      </w:pPr>
    </w:p>
    <w:p w14:paraId="44DABAC3" w14:textId="1F198A1F" w:rsidR="009D1646" w:rsidRPr="00623EC5" w:rsidRDefault="004E7A00" w:rsidP="002F7498">
      <w:pPr>
        <w:pStyle w:val="MDPI11articletype"/>
        <w:spacing w:before="120"/>
        <w:jc w:val="center"/>
        <w:rPr>
          <w:b/>
          <w:lang w:val="es-ES"/>
        </w:rPr>
      </w:pPr>
      <w:r w:rsidRPr="009D1646">
        <w:rPr>
          <w:lang w:val="es-ES" w:eastAsia="zh-CN"/>
        </w:rPr>
        <w:br w:type="page"/>
      </w:r>
      <w:r w:rsidR="009D1646" w:rsidRPr="00623EC5">
        <w:rPr>
          <w:b/>
          <w:lang w:val="es-ES"/>
        </w:rPr>
        <w:lastRenderedPageBreak/>
        <w:t xml:space="preserve">X-NN (Referencia </w:t>
      </w:r>
      <w:r w:rsidR="00CE03D0">
        <w:rPr>
          <w:b/>
          <w:lang w:val="es-ES"/>
        </w:rPr>
        <w:t xml:space="preserve">a </w:t>
      </w:r>
      <w:r w:rsidR="009D1646" w:rsidRPr="00623EC5">
        <w:rPr>
          <w:b/>
          <w:lang w:val="es-ES"/>
        </w:rPr>
        <w:t>asigna</w:t>
      </w:r>
      <w:r w:rsidR="00CE03D0">
        <w:rPr>
          <w:b/>
          <w:lang w:val="es-ES"/>
        </w:rPr>
        <w:t>r</w:t>
      </w:r>
      <w:r w:rsidR="009D1646" w:rsidRPr="00623EC5">
        <w:rPr>
          <w:b/>
          <w:lang w:val="es-ES"/>
        </w:rPr>
        <w:t xml:space="preserve"> por la Secretaría a la Sinopsis)</w:t>
      </w:r>
    </w:p>
    <w:p w14:paraId="53CF5546" w14:textId="2E3C0F05" w:rsidR="002F7498" w:rsidRPr="002F7498" w:rsidRDefault="002F7498" w:rsidP="002F7498">
      <w:pPr>
        <w:pStyle w:val="MDPI11articletype"/>
        <w:spacing w:before="120"/>
        <w:jc w:val="center"/>
      </w:pPr>
      <w:r w:rsidRPr="002F7498">
        <w:t>Scientific-technical communication / Innovation work / Commercial communication (Delete what does not correspond)</w:t>
      </w:r>
      <w:r w:rsidR="009D1646" w:rsidRPr="002F7498">
        <w:tab/>
      </w:r>
    </w:p>
    <w:p w14:paraId="5E782258" w14:textId="77777777" w:rsidR="002F7498" w:rsidRPr="007D16F6" w:rsidRDefault="002F7498" w:rsidP="002F7498">
      <w:pPr>
        <w:pStyle w:val="MDPI19line"/>
        <w:tabs>
          <w:tab w:val="left" w:pos="3304"/>
        </w:tabs>
        <w:spacing w:after="240"/>
        <w:ind w:left="284" w:right="260"/>
      </w:pPr>
    </w:p>
    <w:p w14:paraId="41CA8347" w14:textId="7CAEE664" w:rsidR="002F7498" w:rsidRPr="002F7498" w:rsidRDefault="002F7498" w:rsidP="002F7498">
      <w:pPr>
        <w:pStyle w:val="MDPI12title"/>
        <w:spacing w:before="360" w:after="360"/>
      </w:pPr>
      <w:r w:rsidRPr="002F7498">
        <w:t>T</w:t>
      </w:r>
      <w:r>
        <w:t>itle</w:t>
      </w:r>
    </w:p>
    <w:p w14:paraId="5A3C508C" w14:textId="77777777" w:rsidR="009D1646" w:rsidRPr="004E7A00" w:rsidRDefault="009D1646" w:rsidP="009D1646">
      <w:pPr>
        <w:pStyle w:val="MDPI13authornames"/>
      </w:pPr>
      <w:proofErr w:type="spellStart"/>
      <w:r w:rsidRPr="004E7A00">
        <w:rPr>
          <w:u w:val="single"/>
        </w:rPr>
        <w:t>Firstname</w:t>
      </w:r>
      <w:proofErr w:type="spellEnd"/>
      <w:r w:rsidRPr="004E7A00">
        <w:rPr>
          <w:u w:val="single"/>
        </w:rPr>
        <w:t xml:space="preserve"> Lastname</w:t>
      </w:r>
      <w:r w:rsidRPr="001F31D1">
        <w:rPr>
          <w:vertAlign w:val="superscript"/>
        </w:rPr>
        <w:t>1</w:t>
      </w:r>
      <w:r w:rsidRPr="00D945EC">
        <w:t xml:space="preserve">, </w:t>
      </w:r>
      <w:proofErr w:type="spellStart"/>
      <w:r w:rsidRPr="00D945EC">
        <w:t>Firstname</w:t>
      </w:r>
      <w:proofErr w:type="spellEnd"/>
      <w:r w:rsidRPr="00D945EC">
        <w:t xml:space="preserve"> Lastname</w:t>
      </w:r>
      <w:r w:rsidRPr="001F31D1">
        <w:rPr>
          <w:vertAlign w:val="superscript"/>
        </w:rPr>
        <w:t>2</w:t>
      </w:r>
      <w:r>
        <w:t>, … (Underline the presenter of the work)</w:t>
      </w:r>
    </w:p>
    <w:p w14:paraId="56EAF6D4" w14:textId="77777777" w:rsidR="009D1646" w:rsidRPr="00D945EC" w:rsidRDefault="009D1646" w:rsidP="009D1646">
      <w:pPr>
        <w:pStyle w:val="MDPI16affiliation"/>
        <w:ind w:left="284" w:right="260"/>
      </w:pPr>
      <w:r w:rsidRPr="00457A76">
        <w:rPr>
          <w:vertAlign w:val="superscript"/>
        </w:rPr>
        <w:t>1</w:t>
      </w:r>
      <w:r w:rsidRPr="00D945EC">
        <w:tab/>
        <w:t>Affiliation 1; e-mail@e-mail.com</w:t>
      </w:r>
    </w:p>
    <w:p w14:paraId="0F0C1968" w14:textId="77777777" w:rsidR="009D1646" w:rsidRPr="00D945EC" w:rsidRDefault="009D1646" w:rsidP="009D1646">
      <w:pPr>
        <w:pStyle w:val="MDPI16affiliation"/>
        <w:tabs>
          <w:tab w:val="left" w:pos="9923"/>
        </w:tabs>
        <w:ind w:left="284" w:right="260"/>
      </w:pPr>
      <w:r w:rsidRPr="00D945EC">
        <w:rPr>
          <w:vertAlign w:val="superscript"/>
        </w:rPr>
        <w:t>2</w:t>
      </w:r>
      <w:r w:rsidRPr="00D945EC">
        <w:tab/>
        <w:t>Affiliation 2; e-mail@e-mail.com</w:t>
      </w:r>
    </w:p>
    <w:p w14:paraId="5E375DF5" w14:textId="0AB16382" w:rsidR="009D1646" w:rsidRPr="008449DE" w:rsidRDefault="009D1646" w:rsidP="009D1646">
      <w:pPr>
        <w:pStyle w:val="MDPI17abstract"/>
        <w:tabs>
          <w:tab w:val="left" w:pos="9923"/>
        </w:tabs>
        <w:ind w:left="284" w:right="260"/>
        <w:rPr>
          <w:sz w:val="22"/>
          <w:lang w:val="en-GB"/>
        </w:rPr>
      </w:pPr>
      <w:r w:rsidRPr="008449DE">
        <w:rPr>
          <w:b/>
          <w:sz w:val="22"/>
          <w:lang w:val="en-GB"/>
        </w:rPr>
        <w:t xml:space="preserve">Abstract: </w:t>
      </w:r>
      <w:r w:rsidR="00124EEE" w:rsidRPr="008449DE">
        <w:rPr>
          <w:sz w:val="22"/>
          <w:lang w:val="en-GB"/>
        </w:rPr>
        <w:t>In English and</w:t>
      </w:r>
      <w:r w:rsidRPr="008449DE">
        <w:rPr>
          <w:sz w:val="22"/>
          <w:lang w:val="en-GB"/>
        </w:rPr>
        <w:t xml:space="preserve"> </w:t>
      </w:r>
      <w:r w:rsidR="00124EEE" w:rsidRPr="008449DE">
        <w:rPr>
          <w:sz w:val="22"/>
          <w:lang w:val="en-GB"/>
        </w:rPr>
        <w:t xml:space="preserve">with </w:t>
      </w:r>
      <w:r w:rsidRPr="008449DE">
        <w:rPr>
          <w:sz w:val="22"/>
          <w:lang w:val="en-GB"/>
        </w:rPr>
        <w:t xml:space="preserve">a maximum </w:t>
      </w:r>
      <w:r w:rsidR="00124EEE" w:rsidRPr="008449DE">
        <w:rPr>
          <w:sz w:val="22"/>
          <w:lang w:val="en-GB"/>
        </w:rPr>
        <w:t xml:space="preserve">length </w:t>
      </w:r>
      <w:r w:rsidRPr="008449DE">
        <w:rPr>
          <w:sz w:val="22"/>
          <w:lang w:val="en-GB"/>
        </w:rPr>
        <w:t>of 1 page. Abstracts should give a pertinent ove</w:t>
      </w:r>
      <w:r w:rsidRPr="008449DE">
        <w:rPr>
          <w:sz w:val="22"/>
          <w:lang w:val="en-GB"/>
        </w:rPr>
        <w:t>r</w:t>
      </w:r>
      <w:r w:rsidRPr="008449DE">
        <w:rPr>
          <w:sz w:val="22"/>
          <w:lang w:val="en-GB"/>
        </w:rPr>
        <w:t xml:space="preserve">view of the work. We strongly encourage authors to use the following </w:t>
      </w:r>
      <w:r w:rsidR="00124EEE" w:rsidRPr="008449DE">
        <w:rPr>
          <w:sz w:val="22"/>
          <w:lang w:val="en-GB"/>
        </w:rPr>
        <w:t>content: a background placing</w:t>
      </w:r>
      <w:r w:rsidRPr="008449DE">
        <w:rPr>
          <w:sz w:val="22"/>
          <w:lang w:val="en-GB"/>
        </w:rPr>
        <w:t xml:space="preserve"> the question addressed in a broad context and highlight the purpose of the study</w:t>
      </w:r>
      <w:r w:rsidR="00124EEE" w:rsidRPr="008449DE">
        <w:rPr>
          <w:sz w:val="22"/>
          <w:lang w:val="en-GB"/>
        </w:rPr>
        <w:t>;</w:t>
      </w:r>
      <w:r w:rsidRPr="008449DE">
        <w:rPr>
          <w:sz w:val="22"/>
          <w:lang w:val="en-GB"/>
        </w:rPr>
        <w:t xml:space="preserve"> briefly describe the main methods or treatments applied; summarize the article's main </w:t>
      </w:r>
      <w:r w:rsidR="00124EEE" w:rsidRPr="008449DE">
        <w:rPr>
          <w:sz w:val="22"/>
          <w:lang w:val="en-GB"/>
        </w:rPr>
        <w:t>results; and</w:t>
      </w:r>
      <w:r w:rsidRPr="008449DE">
        <w:rPr>
          <w:sz w:val="22"/>
          <w:lang w:val="en-GB"/>
        </w:rPr>
        <w:t xml:space="preserve"> indicate the main co</w:t>
      </w:r>
      <w:r w:rsidRPr="008449DE">
        <w:rPr>
          <w:sz w:val="22"/>
          <w:lang w:val="en-GB"/>
        </w:rPr>
        <w:t>n</w:t>
      </w:r>
      <w:r w:rsidRPr="008449DE">
        <w:rPr>
          <w:sz w:val="22"/>
          <w:lang w:val="en-GB"/>
        </w:rPr>
        <w:t>clusions or interpretations.</w:t>
      </w:r>
      <w:r w:rsidRPr="008449DE">
        <w:rPr>
          <w:lang w:val="en-GB"/>
        </w:rPr>
        <w:t xml:space="preserve"> </w:t>
      </w:r>
      <w:r w:rsidRPr="008449DE">
        <w:rPr>
          <w:sz w:val="22"/>
          <w:lang w:val="en-GB"/>
        </w:rPr>
        <w:t xml:space="preserve">It should not contain bibliographic references or formulas. </w:t>
      </w:r>
      <w:r w:rsidR="008F7B70" w:rsidRPr="008F7B70">
        <w:rPr>
          <w:sz w:val="22"/>
          <w:lang w:val="en-GB"/>
        </w:rPr>
        <w:t>In business i</w:t>
      </w:r>
      <w:r w:rsidR="008F7B70" w:rsidRPr="008F7B70">
        <w:rPr>
          <w:sz w:val="22"/>
          <w:lang w:val="en-GB"/>
        </w:rPr>
        <w:t>n</w:t>
      </w:r>
      <w:r w:rsidR="008F7B70" w:rsidRPr="008F7B70">
        <w:rPr>
          <w:sz w:val="22"/>
          <w:lang w:val="en-GB"/>
        </w:rPr>
        <w:t>novation work</w:t>
      </w:r>
      <w:r w:rsidR="008F7B70">
        <w:rPr>
          <w:sz w:val="22"/>
          <w:lang w:val="en-GB"/>
        </w:rPr>
        <w:t>s</w:t>
      </w:r>
      <w:r w:rsidR="008F7B70" w:rsidRPr="008F7B70">
        <w:rPr>
          <w:sz w:val="22"/>
          <w:lang w:val="en-GB"/>
        </w:rPr>
        <w:t>, the problem addressed and a brief description of the innovation and its main results must be presented</w:t>
      </w:r>
      <w:r w:rsidR="008F7B70">
        <w:rPr>
          <w:sz w:val="22"/>
          <w:lang w:val="en-GB"/>
        </w:rPr>
        <w:t>.</w:t>
      </w:r>
    </w:p>
    <w:p w14:paraId="0D1C5C2B" w14:textId="28FB9B95" w:rsidR="009D1646" w:rsidRPr="008449DE" w:rsidRDefault="009D1646" w:rsidP="009D1646">
      <w:pPr>
        <w:pStyle w:val="MDPI18keywords"/>
        <w:tabs>
          <w:tab w:val="left" w:pos="9923"/>
        </w:tabs>
        <w:ind w:left="284" w:right="260"/>
        <w:rPr>
          <w:sz w:val="22"/>
          <w:lang w:val="en-GB"/>
        </w:rPr>
      </w:pPr>
      <w:r w:rsidRPr="008449DE">
        <w:rPr>
          <w:b/>
          <w:sz w:val="22"/>
          <w:lang w:val="en-GB"/>
        </w:rPr>
        <w:t xml:space="preserve">Keywords: </w:t>
      </w:r>
      <w:r w:rsidRPr="008449DE">
        <w:rPr>
          <w:sz w:val="22"/>
          <w:lang w:val="en-GB"/>
        </w:rPr>
        <w:t xml:space="preserve">keyword 1; keyword 2; keyword 3 (List 3 to </w:t>
      </w:r>
      <w:r w:rsidR="00CE03D0" w:rsidRPr="008449DE">
        <w:rPr>
          <w:sz w:val="22"/>
          <w:lang w:val="en-GB"/>
        </w:rPr>
        <w:t>8</w:t>
      </w:r>
      <w:r w:rsidRPr="008449DE">
        <w:rPr>
          <w:sz w:val="22"/>
          <w:lang w:val="en-GB"/>
        </w:rPr>
        <w:t xml:space="preserve"> pertinent keywords specific to the article yet reasonably common within the subject discipline)</w:t>
      </w:r>
    </w:p>
    <w:p w14:paraId="49A43B13" w14:textId="77777777" w:rsidR="009D1646" w:rsidRPr="00CE03D0" w:rsidRDefault="009D1646" w:rsidP="009D1646">
      <w:pPr>
        <w:pStyle w:val="MDPI19line"/>
        <w:tabs>
          <w:tab w:val="left" w:pos="9923"/>
        </w:tabs>
        <w:spacing w:after="240"/>
        <w:ind w:left="284" w:right="260"/>
      </w:pPr>
    </w:p>
    <w:p w14:paraId="1CC1686A" w14:textId="2BD16028" w:rsidR="00FF0BD6" w:rsidRPr="000F2F4F" w:rsidRDefault="009D1646" w:rsidP="00972B61">
      <w:pPr>
        <w:pStyle w:val="MDPI21heading1"/>
        <w:tabs>
          <w:tab w:val="left" w:pos="9923"/>
        </w:tabs>
        <w:ind w:left="284" w:right="260"/>
        <w:rPr>
          <w:sz w:val="22"/>
          <w:lang w:val="es-ES" w:eastAsia="zh-CN"/>
        </w:rPr>
      </w:pPr>
      <w:r w:rsidRPr="007573D5">
        <w:rPr>
          <w:lang w:val="es-ES" w:eastAsia="zh-CN"/>
        </w:rPr>
        <w:br w:type="page"/>
      </w:r>
      <w:r w:rsidR="00FF0BD6" w:rsidRPr="000F2F4F">
        <w:rPr>
          <w:sz w:val="22"/>
          <w:lang w:val="es-ES" w:eastAsia="zh-CN"/>
        </w:rPr>
        <w:t xml:space="preserve">1. </w:t>
      </w:r>
      <w:r w:rsidR="00790698" w:rsidRPr="000F2F4F">
        <w:rPr>
          <w:sz w:val="22"/>
          <w:lang w:val="es-ES" w:eastAsia="zh-CN"/>
        </w:rPr>
        <w:t>Introducció</w:t>
      </w:r>
      <w:r w:rsidR="00FF0BD6" w:rsidRPr="000F2F4F">
        <w:rPr>
          <w:sz w:val="22"/>
          <w:lang w:val="es-ES" w:eastAsia="zh-CN"/>
        </w:rPr>
        <w:t>n</w:t>
      </w:r>
      <w:r w:rsidR="00972B61">
        <w:rPr>
          <w:sz w:val="22"/>
          <w:lang w:val="es-ES" w:eastAsia="zh-CN"/>
        </w:rPr>
        <w:t xml:space="preserve"> (</w:t>
      </w:r>
      <w:r w:rsidR="00972B61">
        <w:rPr>
          <w:lang w:val="es-ES"/>
        </w:rPr>
        <w:t>Trabajo de innovación: Problemática abordada)</w:t>
      </w:r>
    </w:p>
    <w:p w14:paraId="7C93292C" w14:textId="1C68FAD7" w:rsidR="00790698" w:rsidRPr="000F2F4F" w:rsidRDefault="006165FD" w:rsidP="00764C87">
      <w:pPr>
        <w:pStyle w:val="MDPI31text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Para el envío de </w:t>
      </w:r>
      <w:r w:rsidRPr="000F2F4F">
        <w:rPr>
          <w:sz w:val="22"/>
          <w:u w:val="single"/>
          <w:lang w:val="es-ES"/>
        </w:rPr>
        <w:t>resúmenes de comunicaciones científico-técnicas y del foro de innovación e</w:t>
      </w:r>
      <w:r w:rsidRPr="000F2F4F">
        <w:rPr>
          <w:sz w:val="22"/>
          <w:u w:val="single"/>
          <w:lang w:val="es-ES"/>
        </w:rPr>
        <w:t>m</w:t>
      </w:r>
      <w:r w:rsidRPr="000F2F4F">
        <w:rPr>
          <w:sz w:val="22"/>
          <w:u w:val="single"/>
          <w:lang w:val="es-ES"/>
        </w:rPr>
        <w:t>presarial</w:t>
      </w:r>
      <w:r w:rsidR="00790698" w:rsidRPr="000F2F4F">
        <w:rPr>
          <w:sz w:val="22"/>
          <w:lang w:val="es-ES"/>
        </w:rPr>
        <w:t xml:space="preserve"> sólo hay que enviar el resumen de la primera página en castellano. Para el envío de los </w:t>
      </w:r>
      <w:r w:rsidR="00790698" w:rsidRPr="000F2F4F">
        <w:rPr>
          <w:sz w:val="22"/>
          <w:u w:val="single"/>
          <w:lang w:val="es-ES"/>
        </w:rPr>
        <w:t>tr</w:t>
      </w:r>
      <w:r w:rsidR="00790698" w:rsidRPr="000F2F4F">
        <w:rPr>
          <w:sz w:val="22"/>
          <w:u w:val="single"/>
          <w:lang w:val="es-ES"/>
        </w:rPr>
        <w:t>a</w:t>
      </w:r>
      <w:r w:rsidR="00790698" w:rsidRPr="000F2F4F">
        <w:rPr>
          <w:sz w:val="22"/>
          <w:u w:val="single"/>
          <w:lang w:val="es-ES"/>
        </w:rPr>
        <w:t>bajos definitivos,</w:t>
      </w:r>
      <w:r w:rsidR="007B2400">
        <w:rPr>
          <w:sz w:val="22"/>
          <w:lang w:val="es-ES"/>
        </w:rPr>
        <w:t xml:space="preserve"> hay que incluir el resumen en</w:t>
      </w:r>
      <w:r w:rsidR="00790698" w:rsidRPr="000F2F4F">
        <w:rPr>
          <w:sz w:val="22"/>
          <w:lang w:val="es-ES"/>
        </w:rPr>
        <w:t xml:space="preserve"> inglés (2ª página) y el trabajo desarrollado en un m</w:t>
      </w:r>
      <w:r w:rsidR="00790698" w:rsidRPr="000F2F4F">
        <w:rPr>
          <w:sz w:val="22"/>
          <w:lang w:val="es-ES"/>
        </w:rPr>
        <w:t>á</w:t>
      </w:r>
      <w:r w:rsidR="00790698" w:rsidRPr="000F2F4F">
        <w:rPr>
          <w:sz w:val="22"/>
          <w:lang w:val="es-ES"/>
        </w:rPr>
        <w:t xml:space="preserve">ximo de 8 páginas, de forma que la </w:t>
      </w:r>
      <w:r w:rsidRPr="000F2F4F">
        <w:rPr>
          <w:sz w:val="22"/>
          <w:lang w:val="es-ES"/>
        </w:rPr>
        <w:t xml:space="preserve">extensión máxima de la comunicación </w:t>
      </w:r>
      <w:r w:rsidR="00790698" w:rsidRPr="000F2F4F">
        <w:rPr>
          <w:sz w:val="22"/>
          <w:lang w:val="es-ES"/>
        </w:rPr>
        <w:t xml:space="preserve">no supere en ningún caso las </w:t>
      </w:r>
      <w:r w:rsidRPr="000F2F4F">
        <w:rPr>
          <w:sz w:val="22"/>
          <w:lang w:val="es-ES"/>
        </w:rPr>
        <w:t xml:space="preserve"> 10 páginas</w:t>
      </w:r>
      <w:r w:rsidR="00790698" w:rsidRPr="000F2F4F">
        <w:rPr>
          <w:sz w:val="22"/>
          <w:lang w:val="es-ES"/>
        </w:rPr>
        <w:t xml:space="preserve">. Se recomienda que el </w:t>
      </w:r>
      <w:r w:rsidR="007B2400">
        <w:rPr>
          <w:sz w:val="22"/>
          <w:lang w:val="es-ES"/>
        </w:rPr>
        <w:t xml:space="preserve">tamaño del archivo no supere los </w:t>
      </w:r>
      <w:r w:rsidR="00790698" w:rsidRPr="000F2F4F">
        <w:rPr>
          <w:sz w:val="22"/>
          <w:lang w:val="es-ES"/>
        </w:rPr>
        <w:t>5 Mb.</w:t>
      </w:r>
    </w:p>
    <w:p w14:paraId="3764F798" w14:textId="6E87E908" w:rsidR="00790698" w:rsidRPr="000F2F4F" w:rsidRDefault="00790698" w:rsidP="00764C87">
      <w:pPr>
        <w:pStyle w:val="MDPI31text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La presentación del trabajo debe </w:t>
      </w:r>
      <w:r w:rsidR="00634949">
        <w:rPr>
          <w:sz w:val="22"/>
          <w:lang w:val="es-ES"/>
        </w:rPr>
        <w:t xml:space="preserve">de </w:t>
      </w:r>
      <w:r w:rsidRPr="000F2F4F">
        <w:rPr>
          <w:sz w:val="22"/>
          <w:u w:val="single"/>
          <w:lang w:val="es-ES"/>
        </w:rPr>
        <w:t>seguir en todo momento los formatos propuestos en este modelo</w:t>
      </w:r>
      <w:r w:rsidRPr="000F2F4F">
        <w:rPr>
          <w:sz w:val="22"/>
          <w:lang w:val="es-ES"/>
        </w:rPr>
        <w:t xml:space="preserve">, siendo recomendable </w:t>
      </w:r>
      <w:r w:rsidR="008449DE">
        <w:rPr>
          <w:sz w:val="22"/>
          <w:lang w:val="es-ES"/>
        </w:rPr>
        <w:t>en las comunicacion</w:t>
      </w:r>
      <w:bookmarkStart w:id="0" w:name="_GoBack"/>
      <w:bookmarkEnd w:id="0"/>
      <w:r w:rsidR="008449DE">
        <w:rPr>
          <w:sz w:val="22"/>
          <w:lang w:val="es-ES"/>
        </w:rPr>
        <w:t xml:space="preserve">es científico-técnicas </w:t>
      </w:r>
      <w:r w:rsidRPr="000F2F4F">
        <w:rPr>
          <w:sz w:val="22"/>
          <w:lang w:val="es-ES"/>
        </w:rPr>
        <w:t>seguir la estructura habitual</w:t>
      </w:r>
      <w:r w:rsidR="008449DE">
        <w:rPr>
          <w:sz w:val="22"/>
          <w:lang w:val="es-ES"/>
        </w:rPr>
        <w:t xml:space="preserve">: </w:t>
      </w:r>
      <w:r w:rsidRPr="000F2F4F">
        <w:rPr>
          <w:sz w:val="22"/>
          <w:lang w:val="es-ES"/>
        </w:rPr>
        <w:t xml:space="preserve">introducción, materiales y métodos, resultados y discusión, y conclusiones. </w:t>
      </w:r>
      <w:r w:rsidR="008449DE">
        <w:rPr>
          <w:sz w:val="22"/>
          <w:lang w:val="es-ES"/>
        </w:rPr>
        <w:t>En los trabajos de innov</w:t>
      </w:r>
      <w:r w:rsidR="008449DE">
        <w:rPr>
          <w:sz w:val="22"/>
          <w:lang w:val="es-ES"/>
        </w:rPr>
        <w:t>a</w:t>
      </w:r>
      <w:r w:rsidR="008449DE">
        <w:rPr>
          <w:sz w:val="22"/>
          <w:lang w:val="es-ES"/>
        </w:rPr>
        <w:t xml:space="preserve">ción </w:t>
      </w:r>
      <w:r w:rsidR="007573D5">
        <w:rPr>
          <w:sz w:val="22"/>
          <w:lang w:val="es-ES"/>
        </w:rPr>
        <w:t>de empresas</w:t>
      </w:r>
      <w:r w:rsidR="008449DE">
        <w:rPr>
          <w:sz w:val="22"/>
          <w:lang w:val="es-ES"/>
        </w:rPr>
        <w:t xml:space="preserve"> la estructura propuesta es:</w:t>
      </w:r>
      <w:r w:rsidR="008449DE" w:rsidRPr="008449DE">
        <w:rPr>
          <w:lang w:val="es-ES"/>
        </w:rPr>
        <w:t xml:space="preserve"> </w:t>
      </w:r>
      <w:r w:rsidR="008449DE">
        <w:rPr>
          <w:sz w:val="22"/>
          <w:lang w:val="es-ES"/>
        </w:rPr>
        <w:t>p</w:t>
      </w:r>
      <w:r w:rsidR="008449DE" w:rsidRPr="008449DE">
        <w:rPr>
          <w:sz w:val="22"/>
          <w:lang w:val="es-ES"/>
        </w:rPr>
        <w:t>roblemática abordada</w:t>
      </w:r>
      <w:r w:rsidR="008449DE">
        <w:rPr>
          <w:sz w:val="22"/>
          <w:lang w:val="es-ES"/>
        </w:rPr>
        <w:t xml:space="preserve">, </w:t>
      </w:r>
      <w:r w:rsidR="008449DE" w:rsidRPr="008449DE">
        <w:rPr>
          <w:sz w:val="22"/>
          <w:lang w:val="es-ES"/>
        </w:rPr>
        <w:t>descripción de la innovación</w:t>
      </w:r>
      <w:r w:rsidR="008449DE">
        <w:rPr>
          <w:sz w:val="22"/>
          <w:lang w:val="es-ES"/>
        </w:rPr>
        <w:t xml:space="preserve">, </w:t>
      </w:r>
      <w:r w:rsidR="008449DE" w:rsidRPr="008449DE">
        <w:rPr>
          <w:lang w:val="es-ES"/>
        </w:rPr>
        <w:t xml:space="preserve"> </w:t>
      </w:r>
      <w:r w:rsidR="008449DE" w:rsidRPr="008449DE">
        <w:rPr>
          <w:sz w:val="22"/>
          <w:lang w:val="es-ES"/>
        </w:rPr>
        <w:t>resultados obtenidos en ensayo o en explotación comercial</w:t>
      </w:r>
      <w:r w:rsidR="008449DE">
        <w:rPr>
          <w:sz w:val="22"/>
          <w:lang w:val="es-ES"/>
        </w:rPr>
        <w:t xml:space="preserve"> y conclusiones. </w:t>
      </w:r>
      <w:r w:rsidR="00697CD1" w:rsidRPr="000F2F4F">
        <w:rPr>
          <w:sz w:val="22"/>
          <w:lang w:val="es-ES"/>
        </w:rPr>
        <w:t>Las referencias se incluirán al final de la comunicación, con una</w:t>
      </w:r>
      <w:r w:rsidR="007B2400">
        <w:rPr>
          <w:sz w:val="22"/>
          <w:lang w:val="es-ES"/>
        </w:rPr>
        <w:t xml:space="preserve"> extensión </w:t>
      </w:r>
      <w:r w:rsidR="00931758">
        <w:rPr>
          <w:sz w:val="22"/>
          <w:lang w:val="es-ES"/>
        </w:rPr>
        <w:t>máxima de una página, que forma</w:t>
      </w:r>
      <w:r w:rsidR="007B2400">
        <w:rPr>
          <w:sz w:val="22"/>
          <w:lang w:val="es-ES"/>
        </w:rPr>
        <w:t xml:space="preserve"> parte del cómputo del máximo de 10 páginas.</w:t>
      </w:r>
      <w:r w:rsidR="00697CD1" w:rsidRPr="000F2F4F">
        <w:rPr>
          <w:sz w:val="22"/>
          <w:lang w:val="es-ES"/>
        </w:rPr>
        <w:t xml:space="preserve"> </w:t>
      </w:r>
    </w:p>
    <w:p w14:paraId="28697D51" w14:textId="4CEFE1EC" w:rsidR="00FF0BD6" w:rsidRPr="000F2F4F" w:rsidRDefault="00FF0BD6" w:rsidP="00764C87">
      <w:pPr>
        <w:pStyle w:val="MDPI21heading1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 w:eastAsia="zh-CN"/>
        </w:rPr>
        <w:t xml:space="preserve">2. </w:t>
      </w:r>
      <w:r w:rsidR="00697CD1" w:rsidRPr="000F2F4F">
        <w:rPr>
          <w:sz w:val="22"/>
          <w:lang w:val="es-ES"/>
        </w:rPr>
        <w:t>Materiales y métodos</w:t>
      </w:r>
      <w:r w:rsidR="00972B61">
        <w:rPr>
          <w:sz w:val="22"/>
          <w:lang w:val="es-ES"/>
        </w:rPr>
        <w:t xml:space="preserve"> (</w:t>
      </w:r>
      <w:r w:rsidR="00972B61">
        <w:rPr>
          <w:lang w:val="es-ES"/>
        </w:rPr>
        <w:t>Trabajo de innovación: descripción de la innovación)</w:t>
      </w:r>
    </w:p>
    <w:p w14:paraId="3229F030" w14:textId="77777777" w:rsidR="008449DE" w:rsidRPr="000F2F4F" w:rsidRDefault="008449DE" w:rsidP="008449DE">
      <w:pPr>
        <w:pStyle w:val="MDPI31text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Para el envío de </w:t>
      </w:r>
      <w:r w:rsidRPr="000F2F4F">
        <w:rPr>
          <w:sz w:val="22"/>
          <w:u w:val="single"/>
          <w:lang w:val="es-ES"/>
        </w:rPr>
        <w:t>resúmenes de comunicaciones científico-técnicas y del foro de innovación e</w:t>
      </w:r>
      <w:r w:rsidRPr="000F2F4F">
        <w:rPr>
          <w:sz w:val="22"/>
          <w:u w:val="single"/>
          <w:lang w:val="es-ES"/>
        </w:rPr>
        <w:t>m</w:t>
      </w:r>
      <w:r w:rsidRPr="000F2F4F">
        <w:rPr>
          <w:sz w:val="22"/>
          <w:u w:val="single"/>
          <w:lang w:val="es-ES"/>
        </w:rPr>
        <w:t>presarial</w:t>
      </w:r>
      <w:r w:rsidRPr="000F2F4F">
        <w:rPr>
          <w:sz w:val="22"/>
          <w:lang w:val="es-ES"/>
        </w:rPr>
        <w:t xml:space="preserve"> sólo hay que enviar el resumen de la primera página en castellano. Para el envío de los </w:t>
      </w:r>
      <w:r w:rsidRPr="000F2F4F">
        <w:rPr>
          <w:sz w:val="22"/>
          <w:u w:val="single"/>
          <w:lang w:val="es-ES"/>
        </w:rPr>
        <w:t>tr</w:t>
      </w:r>
      <w:r w:rsidRPr="000F2F4F">
        <w:rPr>
          <w:sz w:val="22"/>
          <w:u w:val="single"/>
          <w:lang w:val="es-ES"/>
        </w:rPr>
        <w:t>a</w:t>
      </w:r>
      <w:r w:rsidRPr="000F2F4F">
        <w:rPr>
          <w:sz w:val="22"/>
          <w:u w:val="single"/>
          <w:lang w:val="es-ES"/>
        </w:rPr>
        <w:t>bajos definitivos,</w:t>
      </w:r>
      <w:r>
        <w:rPr>
          <w:sz w:val="22"/>
          <w:lang w:val="es-ES"/>
        </w:rPr>
        <w:t xml:space="preserve"> hay que incluir el resumen en</w:t>
      </w:r>
      <w:r w:rsidRPr="000F2F4F">
        <w:rPr>
          <w:sz w:val="22"/>
          <w:lang w:val="es-ES"/>
        </w:rPr>
        <w:t xml:space="preserve"> inglés (2ª página) y el trabajo desarrollado en un m</w:t>
      </w:r>
      <w:r w:rsidRPr="000F2F4F">
        <w:rPr>
          <w:sz w:val="22"/>
          <w:lang w:val="es-ES"/>
        </w:rPr>
        <w:t>á</w:t>
      </w:r>
      <w:r w:rsidRPr="000F2F4F">
        <w:rPr>
          <w:sz w:val="22"/>
          <w:lang w:val="es-ES"/>
        </w:rPr>
        <w:t xml:space="preserve">ximo de 8 páginas, de forma que la extensión máxima de la comunicación no supere en ningún caso las  10 páginas. Se recomienda que el </w:t>
      </w:r>
      <w:r>
        <w:rPr>
          <w:sz w:val="22"/>
          <w:lang w:val="es-ES"/>
        </w:rPr>
        <w:t xml:space="preserve">tamaño del archivo no supere los </w:t>
      </w:r>
      <w:r w:rsidRPr="000F2F4F">
        <w:rPr>
          <w:sz w:val="22"/>
          <w:lang w:val="es-ES"/>
        </w:rPr>
        <w:t>5 Mb.</w:t>
      </w:r>
    </w:p>
    <w:p w14:paraId="14AAE6ED" w14:textId="68301466" w:rsidR="008449DE" w:rsidRDefault="008449DE" w:rsidP="008449DE">
      <w:pPr>
        <w:tabs>
          <w:tab w:val="left" w:pos="9923"/>
        </w:tabs>
        <w:adjustRightInd w:val="0"/>
        <w:snapToGrid w:val="0"/>
        <w:spacing w:line="228" w:lineRule="auto"/>
        <w:ind w:left="284" w:right="260" w:firstLine="425"/>
        <w:rPr>
          <w:rFonts w:eastAsia="Times New Roman"/>
          <w:noProof w:val="0"/>
          <w:snapToGrid w:val="0"/>
          <w:sz w:val="22"/>
          <w:szCs w:val="22"/>
          <w:lang w:val="es-ES" w:eastAsia="de-DE" w:bidi="en-US"/>
        </w:rPr>
      </w:pPr>
      <w:r w:rsidRPr="000F2F4F">
        <w:rPr>
          <w:sz w:val="22"/>
          <w:lang w:val="es-ES"/>
        </w:rPr>
        <w:t xml:space="preserve">La presentación del trabajo debe </w:t>
      </w:r>
      <w:r>
        <w:rPr>
          <w:sz w:val="22"/>
          <w:lang w:val="es-ES"/>
        </w:rPr>
        <w:t xml:space="preserve">de </w:t>
      </w:r>
      <w:r w:rsidRPr="000F2F4F">
        <w:rPr>
          <w:sz w:val="22"/>
          <w:u w:val="single"/>
          <w:lang w:val="es-ES"/>
        </w:rPr>
        <w:t>seguir en todo momento los formatos propuestos en este modelo</w:t>
      </w:r>
      <w:r w:rsidRPr="000F2F4F">
        <w:rPr>
          <w:sz w:val="22"/>
          <w:lang w:val="es-ES"/>
        </w:rPr>
        <w:t xml:space="preserve">, siendo recomendable </w:t>
      </w:r>
      <w:r>
        <w:rPr>
          <w:sz w:val="22"/>
          <w:lang w:val="es-ES"/>
        </w:rPr>
        <w:t xml:space="preserve">en las comunicaciones científico-técnicas </w:t>
      </w:r>
      <w:r w:rsidRPr="000F2F4F">
        <w:rPr>
          <w:sz w:val="22"/>
          <w:lang w:val="es-ES"/>
        </w:rPr>
        <w:t>seguir la estructura habitual</w:t>
      </w:r>
      <w:r>
        <w:rPr>
          <w:sz w:val="22"/>
          <w:lang w:val="es-ES"/>
        </w:rPr>
        <w:t xml:space="preserve">: </w:t>
      </w:r>
      <w:r w:rsidRPr="000F2F4F">
        <w:rPr>
          <w:sz w:val="22"/>
          <w:lang w:val="es-ES"/>
        </w:rPr>
        <w:t xml:space="preserve">introducción, materiales y métodos, resultados y discusión, y conclusiones. </w:t>
      </w:r>
      <w:r>
        <w:rPr>
          <w:sz w:val="22"/>
          <w:lang w:val="es-ES"/>
        </w:rPr>
        <w:t xml:space="preserve">En los trabajos de innovación </w:t>
      </w:r>
      <w:r w:rsidR="007573D5">
        <w:rPr>
          <w:sz w:val="22"/>
          <w:lang w:val="es-ES"/>
        </w:rPr>
        <w:t>de empresas</w:t>
      </w:r>
      <w:r>
        <w:rPr>
          <w:sz w:val="22"/>
          <w:lang w:val="es-ES"/>
        </w:rPr>
        <w:t xml:space="preserve"> la estructura propuesta es:</w:t>
      </w:r>
      <w:r w:rsidRPr="008449DE">
        <w:rPr>
          <w:lang w:val="es-ES"/>
        </w:rPr>
        <w:t xml:space="preserve"> </w:t>
      </w:r>
      <w:r>
        <w:rPr>
          <w:sz w:val="22"/>
          <w:lang w:val="es-ES"/>
        </w:rPr>
        <w:t>p</w:t>
      </w:r>
      <w:r w:rsidRPr="008449DE">
        <w:rPr>
          <w:sz w:val="22"/>
          <w:lang w:val="es-ES"/>
        </w:rPr>
        <w:t>roblemática abordada</w:t>
      </w:r>
      <w:r>
        <w:rPr>
          <w:sz w:val="22"/>
          <w:lang w:val="es-ES"/>
        </w:rPr>
        <w:t xml:space="preserve">, </w:t>
      </w:r>
      <w:r w:rsidRPr="008449DE">
        <w:rPr>
          <w:sz w:val="22"/>
          <w:lang w:val="es-ES"/>
        </w:rPr>
        <w:t>descripción de la innovación</w:t>
      </w:r>
      <w:r>
        <w:rPr>
          <w:sz w:val="22"/>
          <w:lang w:val="es-ES"/>
        </w:rPr>
        <w:t xml:space="preserve">, </w:t>
      </w:r>
      <w:r w:rsidRPr="008449DE">
        <w:rPr>
          <w:lang w:val="es-ES"/>
        </w:rPr>
        <w:t xml:space="preserve"> </w:t>
      </w:r>
      <w:r w:rsidRPr="008449DE">
        <w:rPr>
          <w:sz w:val="22"/>
          <w:lang w:val="es-ES"/>
        </w:rPr>
        <w:t>resultados obtenidos en ensayo o en explotación comercial</w:t>
      </w:r>
      <w:r>
        <w:rPr>
          <w:sz w:val="22"/>
          <w:lang w:val="es-ES"/>
        </w:rPr>
        <w:t xml:space="preserve"> y conclusiones. </w:t>
      </w:r>
      <w:r w:rsidRPr="000F2F4F">
        <w:rPr>
          <w:sz w:val="22"/>
          <w:lang w:val="es-ES"/>
        </w:rPr>
        <w:t>Las referencias se incluirán al final de la comunicación, con una</w:t>
      </w:r>
      <w:r>
        <w:rPr>
          <w:sz w:val="22"/>
          <w:lang w:val="es-ES"/>
        </w:rPr>
        <w:t xml:space="preserve"> extensión máxima de una página, que forma parte del cómputo del máximo de 10 páginas.</w:t>
      </w:r>
    </w:p>
    <w:p w14:paraId="5871BB84" w14:textId="09D78284" w:rsidR="00FF0BD6" w:rsidRPr="000F2F4F" w:rsidRDefault="00FF0BD6" w:rsidP="00764C87">
      <w:pPr>
        <w:pStyle w:val="MDPI21heading1"/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3. </w:t>
      </w:r>
      <w:r w:rsidR="00697CD1" w:rsidRPr="000F2F4F">
        <w:rPr>
          <w:sz w:val="22"/>
          <w:lang w:val="es-ES"/>
        </w:rPr>
        <w:t>Resultados y discusión</w:t>
      </w:r>
      <w:r w:rsidR="00972B61">
        <w:rPr>
          <w:sz w:val="22"/>
          <w:lang w:val="es-ES"/>
        </w:rPr>
        <w:t xml:space="preserve"> (</w:t>
      </w:r>
      <w:r w:rsidR="00972B61">
        <w:rPr>
          <w:lang w:val="es-ES"/>
        </w:rPr>
        <w:t>Trabajo de innovación: resultados obtenidos en ensayo o en explotación c</w:t>
      </w:r>
      <w:r w:rsidR="00972B61">
        <w:rPr>
          <w:lang w:val="es-ES"/>
        </w:rPr>
        <w:t>o</w:t>
      </w:r>
      <w:r w:rsidR="00972B61">
        <w:rPr>
          <w:lang w:val="es-ES"/>
        </w:rPr>
        <w:t>mercial)</w:t>
      </w:r>
    </w:p>
    <w:p w14:paraId="5F698A30" w14:textId="77777777" w:rsidR="008449DE" w:rsidRPr="000F2F4F" w:rsidRDefault="008449DE" w:rsidP="008449DE">
      <w:pPr>
        <w:pStyle w:val="MDPI31text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Para el envío de </w:t>
      </w:r>
      <w:r w:rsidRPr="000F2F4F">
        <w:rPr>
          <w:sz w:val="22"/>
          <w:u w:val="single"/>
          <w:lang w:val="es-ES"/>
        </w:rPr>
        <w:t>resúmenes de comunicaciones científico-técnicas y del foro de innovación e</w:t>
      </w:r>
      <w:r w:rsidRPr="000F2F4F">
        <w:rPr>
          <w:sz w:val="22"/>
          <w:u w:val="single"/>
          <w:lang w:val="es-ES"/>
        </w:rPr>
        <w:t>m</w:t>
      </w:r>
      <w:r w:rsidRPr="000F2F4F">
        <w:rPr>
          <w:sz w:val="22"/>
          <w:u w:val="single"/>
          <w:lang w:val="es-ES"/>
        </w:rPr>
        <w:t>presarial</w:t>
      </w:r>
      <w:r w:rsidRPr="000F2F4F">
        <w:rPr>
          <w:sz w:val="22"/>
          <w:lang w:val="es-ES"/>
        </w:rPr>
        <w:t xml:space="preserve"> sólo hay que enviar el resumen de la primera página en castellano. Para el envío de los </w:t>
      </w:r>
      <w:r w:rsidRPr="000F2F4F">
        <w:rPr>
          <w:sz w:val="22"/>
          <w:u w:val="single"/>
          <w:lang w:val="es-ES"/>
        </w:rPr>
        <w:t>tr</w:t>
      </w:r>
      <w:r w:rsidRPr="000F2F4F">
        <w:rPr>
          <w:sz w:val="22"/>
          <w:u w:val="single"/>
          <w:lang w:val="es-ES"/>
        </w:rPr>
        <w:t>a</w:t>
      </w:r>
      <w:r w:rsidRPr="000F2F4F">
        <w:rPr>
          <w:sz w:val="22"/>
          <w:u w:val="single"/>
          <w:lang w:val="es-ES"/>
        </w:rPr>
        <w:t>bajos definitivos,</w:t>
      </w:r>
      <w:r>
        <w:rPr>
          <w:sz w:val="22"/>
          <w:lang w:val="es-ES"/>
        </w:rPr>
        <w:t xml:space="preserve"> hay que incluir el resumen en</w:t>
      </w:r>
      <w:r w:rsidRPr="000F2F4F">
        <w:rPr>
          <w:sz w:val="22"/>
          <w:lang w:val="es-ES"/>
        </w:rPr>
        <w:t xml:space="preserve"> inglés (2ª página) y el trabajo desarrollado en un m</w:t>
      </w:r>
      <w:r w:rsidRPr="000F2F4F">
        <w:rPr>
          <w:sz w:val="22"/>
          <w:lang w:val="es-ES"/>
        </w:rPr>
        <w:t>á</w:t>
      </w:r>
      <w:r w:rsidRPr="000F2F4F">
        <w:rPr>
          <w:sz w:val="22"/>
          <w:lang w:val="es-ES"/>
        </w:rPr>
        <w:t xml:space="preserve">ximo de 8 páginas, de forma que la extensión máxima de la comunicación no supere en ningún caso las  10 páginas. Se recomienda que el </w:t>
      </w:r>
      <w:r>
        <w:rPr>
          <w:sz w:val="22"/>
          <w:lang w:val="es-ES"/>
        </w:rPr>
        <w:t xml:space="preserve">tamaño del archivo no supere los </w:t>
      </w:r>
      <w:r w:rsidRPr="000F2F4F">
        <w:rPr>
          <w:sz w:val="22"/>
          <w:lang w:val="es-ES"/>
        </w:rPr>
        <w:t>5 Mb.</w:t>
      </w:r>
    </w:p>
    <w:p w14:paraId="168934CD" w14:textId="7E52D0B7" w:rsidR="008449DE" w:rsidRDefault="008449DE" w:rsidP="008449DE">
      <w:pPr>
        <w:tabs>
          <w:tab w:val="left" w:pos="9923"/>
        </w:tabs>
        <w:adjustRightInd w:val="0"/>
        <w:snapToGrid w:val="0"/>
        <w:spacing w:line="228" w:lineRule="auto"/>
        <w:ind w:left="284" w:right="260" w:firstLine="425"/>
        <w:rPr>
          <w:sz w:val="22"/>
          <w:lang w:val="es-ES"/>
        </w:rPr>
      </w:pPr>
      <w:r w:rsidRPr="000F2F4F">
        <w:rPr>
          <w:sz w:val="22"/>
          <w:lang w:val="es-ES"/>
        </w:rPr>
        <w:t xml:space="preserve">La presentación del trabajo debe </w:t>
      </w:r>
      <w:r>
        <w:rPr>
          <w:sz w:val="22"/>
          <w:lang w:val="es-ES"/>
        </w:rPr>
        <w:t xml:space="preserve">de </w:t>
      </w:r>
      <w:r w:rsidRPr="000F2F4F">
        <w:rPr>
          <w:sz w:val="22"/>
          <w:u w:val="single"/>
          <w:lang w:val="es-ES"/>
        </w:rPr>
        <w:t>seguir en todo momento los formatos propuestos en este modelo</w:t>
      </w:r>
      <w:r w:rsidRPr="000F2F4F">
        <w:rPr>
          <w:sz w:val="22"/>
          <w:lang w:val="es-ES"/>
        </w:rPr>
        <w:t xml:space="preserve">, siendo recomendable </w:t>
      </w:r>
      <w:r>
        <w:rPr>
          <w:sz w:val="22"/>
          <w:lang w:val="es-ES"/>
        </w:rPr>
        <w:t xml:space="preserve">en las comunicaciones científico-técnicas </w:t>
      </w:r>
      <w:r w:rsidRPr="000F2F4F">
        <w:rPr>
          <w:sz w:val="22"/>
          <w:lang w:val="es-ES"/>
        </w:rPr>
        <w:t>seguir la estructura habitual</w:t>
      </w:r>
      <w:r>
        <w:rPr>
          <w:sz w:val="22"/>
          <w:lang w:val="es-ES"/>
        </w:rPr>
        <w:t xml:space="preserve">: </w:t>
      </w:r>
      <w:r w:rsidRPr="000F2F4F">
        <w:rPr>
          <w:sz w:val="22"/>
          <w:lang w:val="es-ES"/>
        </w:rPr>
        <w:t xml:space="preserve">introducción, materiales y métodos, resultados y discusión, y conclusiones. </w:t>
      </w:r>
      <w:r>
        <w:rPr>
          <w:sz w:val="22"/>
          <w:lang w:val="es-ES"/>
        </w:rPr>
        <w:t xml:space="preserve">En los trabajos de innovación </w:t>
      </w:r>
      <w:r w:rsidR="007573D5">
        <w:rPr>
          <w:sz w:val="22"/>
          <w:lang w:val="es-ES"/>
        </w:rPr>
        <w:t>de empresas</w:t>
      </w:r>
      <w:r>
        <w:rPr>
          <w:sz w:val="22"/>
          <w:lang w:val="es-ES"/>
        </w:rPr>
        <w:t xml:space="preserve"> la estructura propuesta es:</w:t>
      </w:r>
      <w:r w:rsidRPr="008449DE">
        <w:rPr>
          <w:lang w:val="es-ES"/>
        </w:rPr>
        <w:t xml:space="preserve"> </w:t>
      </w:r>
      <w:r>
        <w:rPr>
          <w:sz w:val="22"/>
          <w:lang w:val="es-ES"/>
        </w:rPr>
        <w:t>p</w:t>
      </w:r>
      <w:r w:rsidRPr="008449DE">
        <w:rPr>
          <w:sz w:val="22"/>
          <w:lang w:val="es-ES"/>
        </w:rPr>
        <w:t>roblemática abordada</w:t>
      </w:r>
      <w:r>
        <w:rPr>
          <w:sz w:val="22"/>
          <w:lang w:val="es-ES"/>
        </w:rPr>
        <w:t xml:space="preserve">, </w:t>
      </w:r>
      <w:r w:rsidRPr="008449DE">
        <w:rPr>
          <w:sz w:val="22"/>
          <w:lang w:val="es-ES"/>
        </w:rPr>
        <w:t>descripción de la innovación</w:t>
      </w:r>
      <w:r>
        <w:rPr>
          <w:sz w:val="22"/>
          <w:lang w:val="es-ES"/>
        </w:rPr>
        <w:t xml:space="preserve">, </w:t>
      </w:r>
      <w:r w:rsidRPr="008449DE">
        <w:rPr>
          <w:lang w:val="es-ES"/>
        </w:rPr>
        <w:t xml:space="preserve"> </w:t>
      </w:r>
      <w:r w:rsidRPr="008449DE">
        <w:rPr>
          <w:sz w:val="22"/>
          <w:lang w:val="es-ES"/>
        </w:rPr>
        <w:t>resultados obtenidos en ensayo o en explotación comercial</w:t>
      </w:r>
      <w:r>
        <w:rPr>
          <w:sz w:val="22"/>
          <w:lang w:val="es-ES"/>
        </w:rPr>
        <w:t xml:space="preserve"> y conclusiones. </w:t>
      </w:r>
      <w:r w:rsidRPr="000F2F4F">
        <w:rPr>
          <w:sz w:val="22"/>
          <w:lang w:val="es-ES"/>
        </w:rPr>
        <w:t>Las referencias se incluirán al final de la comunicación, con una</w:t>
      </w:r>
      <w:r>
        <w:rPr>
          <w:sz w:val="22"/>
          <w:lang w:val="es-ES"/>
        </w:rPr>
        <w:t xml:space="preserve"> extensión máxima de una página, que forma parte del cómputo del máximo de 10 páginas.</w:t>
      </w:r>
      <w:r w:rsidRPr="000F2F4F">
        <w:rPr>
          <w:sz w:val="22"/>
          <w:lang w:val="es-ES"/>
        </w:rPr>
        <w:t xml:space="preserve"> </w:t>
      </w:r>
    </w:p>
    <w:p w14:paraId="3DADB1BE" w14:textId="604CF79D" w:rsidR="00FF0BD6" w:rsidRPr="000F2F4F" w:rsidRDefault="00697CD1" w:rsidP="00764C87">
      <w:pPr>
        <w:pStyle w:val="MDPI22heading2"/>
        <w:spacing w:before="240"/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>3.1. Subsección</w:t>
      </w:r>
    </w:p>
    <w:p w14:paraId="4B889FDD" w14:textId="0F79C36A" w:rsidR="00FF0BD6" w:rsidRPr="000F2F4F" w:rsidRDefault="00697CD1" w:rsidP="00764C87">
      <w:pPr>
        <w:pStyle w:val="MDPI23heading3"/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3.1.1. </w:t>
      </w:r>
      <w:proofErr w:type="spellStart"/>
      <w:r w:rsidRPr="000F2F4F">
        <w:rPr>
          <w:sz w:val="22"/>
          <w:lang w:val="es-ES"/>
        </w:rPr>
        <w:t>Subsubsecc</w:t>
      </w:r>
      <w:r w:rsidR="000F2F4F" w:rsidRPr="000F2F4F">
        <w:rPr>
          <w:sz w:val="22"/>
          <w:lang w:val="es-ES"/>
        </w:rPr>
        <w:t>ió</w:t>
      </w:r>
      <w:r w:rsidR="00FF0BD6" w:rsidRPr="000F2F4F">
        <w:rPr>
          <w:sz w:val="22"/>
          <w:lang w:val="es-ES"/>
        </w:rPr>
        <w:t>n</w:t>
      </w:r>
      <w:proofErr w:type="spellEnd"/>
    </w:p>
    <w:p w14:paraId="5369B2F5" w14:textId="20FFD9E8" w:rsidR="00FF0BD6" w:rsidRPr="000F2F4F" w:rsidRDefault="00697CD1" w:rsidP="00764C87">
      <w:pPr>
        <w:pStyle w:val="MDPI35textbeforelist"/>
        <w:ind w:left="426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Las listas no numeradas </w:t>
      </w:r>
      <w:r w:rsidR="000F2F4F" w:rsidRPr="000F2F4F">
        <w:rPr>
          <w:sz w:val="22"/>
          <w:lang w:val="es-ES"/>
        </w:rPr>
        <w:t>seguirán</w:t>
      </w:r>
      <w:r w:rsidRPr="000F2F4F">
        <w:rPr>
          <w:sz w:val="22"/>
          <w:lang w:val="es-ES"/>
        </w:rPr>
        <w:t xml:space="preserve"> el siguiente formato</w:t>
      </w:r>
      <w:r w:rsidR="00FF0BD6" w:rsidRPr="000F2F4F">
        <w:rPr>
          <w:sz w:val="22"/>
          <w:lang w:val="es-ES"/>
        </w:rPr>
        <w:t>:</w:t>
      </w:r>
    </w:p>
    <w:p w14:paraId="19033A65" w14:textId="77777777" w:rsidR="00FF0BD6" w:rsidRPr="000F2F4F" w:rsidRDefault="00FF0BD6" w:rsidP="00764C87">
      <w:pPr>
        <w:pStyle w:val="MDPI38bullet"/>
        <w:numPr>
          <w:ilvl w:val="0"/>
          <w:numId w:val="6"/>
        </w:numPr>
        <w:spacing w:before="60"/>
        <w:ind w:left="851" w:right="260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F</w:t>
      </w:r>
      <w:r w:rsidR="00A17241" w:rsidRPr="000F2F4F">
        <w:rPr>
          <w:sz w:val="22"/>
          <w:lang w:val="es-ES"/>
        </w:rPr>
        <w:t>irst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bullet</w:t>
      </w:r>
      <w:proofErr w:type="spellEnd"/>
      <w:r w:rsidR="00A17241" w:rsidRPr="000F2F4F">
        <w:rPr>
          <w:sz w:val="22"/>
          <w:lang w:val="es-ES"/>
        </w:rPr>
        <w:t>;</w:t>
      </w:r>
    </w:p>
    <w:p w14:paraId="2BE402EB" w14:textId="77777777" w:rsidR="00FF0BD6" w:rsidRPr="000F2F4F" w:rsidRDefault="00FF0BD6" w:rsidP="00764C87">
      <w:pPr>
        <w:pStyle w:val="MDPI38bullet"/>
        <w:numPr>
          <w:ilvl w:val="0"/>
          <w:numId w:val="6"/>
        </w:numPr>
        <w:ind w:left="851" w:right="260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S</w:t>
      </w:r>
      <w:r w:rsidR="00A17241" w:rsidRPr="000F2F4F">
        <w:rPr>
          <w:sz w:val="22"/>
          <w:lang w:val="es-ES"/>
        </w:rPr>
        <w:t>econd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bullet</w:t>
      </w:r>
      <w:proofErr w:type="spellEnd"/>
      <w:r w:rsidR="00A17241" w:rsidRPr="000F2F4F">
        <w:rPr>
          <w:sz w:val="22"/>
          <w:lang w:val="es-ES"/>
        </w:rPr>
        <w:t>;</w:t>
      </w:r>
    </w:p>
    <w:p w14:paraId="6550BD1F" w14:textId="77777777" w:rsidR="00FF0BD6" w:rsidRPr="000F2F4F" w:rsidRDefault="00FF0BD6" w:rsidP="00764C87">
      <w:pPr>
        <w:pStyle w:val="MDPI38bullet"/>
        <w:numPr>
          <w:ilvl w:val="0"/>
          <w:numId w:val="6"/>
        </w:numPr>
        <w:spacing w:after="60"/>
        <w:ind w:left="851" w:right="260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T</w:t>
      </w:r>
      <w:r w:rsidR="00A17241" w:rsidRPr="000F2F4F">
        <w:rPr>
          <w:sz w:val="22"/>
          <w:lang w:val="es-ES"/>
        </w:rPr>
        <w:t>hird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bullet</w:t>
      </w:r>
      <w:proofErr w:type="spellEnd"/>
      <w:r w:rsidR="00A17241" w:rsidRPr="000F2F4F">
        <w:rPr>
          <w:sz w:val="22"/>
          <w:lang w:val="es-ES"/>
        </w:rPr>
        <w:t>.</w:t>
      </w:r>
    </w:p>
    <w:p w14:paraId="6574409A" w14:textId="4DB6DF0C" w:rsidR="00FF0BD6" w:rsidRPr="000F2F4F" w:rsidRDefault="00697CD1" w:rsidP="00764C87">
      <w:pPr>
        <w:pStyle w:val="MDPI35textbeforelist"/>
        <w:ind w:left="426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Las listas numeradas </w:t>
      </w:r>
      <w:r w:rsidR="000F2F4F" w:rsidRPr="000F2F4F">
        <w:rPr>
          <w:sz w:val="22"/>
          <w:lang w:val="es-ES"/>
        </w:rPr>
        <w:t>seguirán</w:t>
      </w:r>
      <w:r w:rsidRPr="000F2F4F">
        <w:rPr>
          <w:sz w:val="22"/>
          <w:lang w:val="es-ES"/>
        </w:rPr>
        <w:t xml:space="preserve"> el siguiente </w:t>
      </w:r>
      <w:r w:rsidR="000F2F4F" w:rsidRPr="000F2F4F">
        <w:rPr>
          <w:sz w:val="22"/>
          <w:lang w:val="es-ES"/>
        </w:rPr>
        <w:t>formato</w:t>
      </w:r>
      <w:r w:rsidR="00FF0BD6" w:rsidRPr="000F2F4F">
        <w:rPr>
          <w:sz w:val="22"/>
          <w:lang w:val="es-ES"/>
        </w:rPr>
        <w:t>:</w:t>
      </w:r>
    </w:p>
    <w:p w14:paraId="37DF34D4" w14:textId="77777777" w:rsidR="00FF0BD6" w:rsidRPr="000F2F4F" w:rsidRDefault="00FF0BD6" w:rsidP="00764C87">
      <w:pPr>
        <w:pStyle w:val="MDPI37itemize"/>
        <w:numPr>
          <w:ilvl w:val="0"/>
          <w:numId w:val="12"/>
        </w:numPr>
        <w:spacing w:before="60"/>
        <w:ind w:left="851" w:right="260" w:hanging="425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F</w:t>
      </w:r>
      <w:r w:rsidR="00A17241" w:rsidRPr="000F2F4F">
        <w:rPr>
          <w:sz w:val="22"/>
          <w:lang w:val="es-ES"/>
        </w:rPr>
        <w:t>irst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item</w:t>
      </w:r>
      <w:proofErr w:type="spellEnd"/>
      <w:r w:rsidR="00A17241" w:rsidRPr="000F2F4F">
        <w:rPr>
          <w:sz w:val="22"/>
          <w:lang w:val="es-ES"/>
        </w:rPr>
        <w:t>;</w:t>
      </w:r>
    </w:p>
    <w:p w14:paraId="08FA7D8A" w14:textId="77777777" w:rsidR="00FF0BD6" w:rsidRPr="000F2F4F" w:rsidRDefault="00FF0BD6" w:rsidP="00764C87">
      <w:pPr>
        <w:pStyle w:val="MDPI37itemize"/>
        <w:numPr>
          <w:ilvl w:val="0"/>
          <w:numId w:val="12"/>
        </w:numPr>
        <w:ind w:left="851" w:right="260" w:hanging="425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S</w:t>
      </w:r>
      <w:r w:rsidR="00A17241" w:rsidRPr="000F2F4F">
        <w:rPr>
          <w:sz w:val="22"/>
          <w:lang w:val="es-ES"/>
        </w:rPr>
        <w:t>econd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item</w:t>
      </w:r>
      <w:proofErr w:type="spellEnd"/>
      <w:r w:rsidR="00A17241" w:rsidRPr="000F2F4F">
        <w:rPr>
          <w:sz w:val="22"/>
          <w:lang w:val="es-ES"/>
        </w:rPr>
        <w:t>;</w:t>
      </w:r>
    </w:p>
    <w:p w14:paraId="0CAEC66B" w14:textId="77777777" w:rsidR="00FF0BD6" w:rsidRPr="000F2F4F" w:rsidRDefault="00FF0BD6" w:rsidP="00764C87">
      <w:pPr>
        <w:pStyle w:val="MDPI37itemize"/>
        <w:numPr>
          <w:ilvl w:val="0"/>
          <w:numId w:val="12"/>
        </w:numPr>
        <w:spacing w:after="60"/>
        <w:ind w:left="851" w:right="260" w:hanging="425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T</w:t>
      </w:r>
      <w:r w:rsidR="00A17241" w:rsidRPr="000F2F4F">
        <w:rPr>
          <w:sz w:val="22"/>
          <w:lang w:val="es-ES"/>
        </w:rPr>
        <w:t>hird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item</w:t>
      </w:r>
      <w:proofErr w:type="spellEnd"/>
      <w:r w:rsidR="00A17241" w:rsidRPr="000F2F4F">
        <w:rPr>
          <w:sz w:val="22"/>
          <w:lang w:val="es-ES"/>
        </w:rPr>
        <w:t>.</w:t>
      </w:r>
    </w:p>
    <w:p w14:paraId="0B1DB06C" w14:textId="43C16ADF" w:rsidR="00697CD1" w:rsidRPr="000F2F4F" w:rsidRDefault="00697CD1" w:rsidP="00697CD1">
      <w:pPr>
        <w:pStyle w:val="MDPI31text"/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>Los encabezados de figuras y Tablas seguirán el siguiente formato:</w:t>
      </w:r>
    </w:p>
    <w:p w14:paraId="44A21434" w14:textId="25E6A4F0" w:rsidR="00EA183E" w:rsidRPr="000F2F4F" w:rsidRDefault="00166C3C" w:rsidP="00697CD1">
      <w:pPr>
        <w:pStyle w:val="MDPI51figurecaption"/>
        <w:ind w:left="284" w:right="260"/>
        <w:jc w:val="center"/>
        <w:rPr>
          <w:b/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 wp14:anchorId="56CD8525" wp14:editId="572AF42F">
            <wp:extent cx="2514600" cy="1504950"/>
            <wp:effectExtent l="0" t="0" r="0" b="0"/>
            <wp:docPr id="3" name="Imagen 1" descr="LOGO_AER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ERY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6" t="14038" r="9920" b="1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74AA" w14:textId="25D67017" w:rsidR="00FF0BD6" w:rsidRPr="000F2F4F" w:rsidRDefault="000F2F4F" w:rsidP="00697CD1">
      <w:pPr>
        <w:pStyle w:val="MDPI51figurecaption"/>
        <w:ind w:left="284" w:right="260"/>
        <w:jc w:val="center"/>
        <w:rPr>
          <w:lang w:val="es-ES"/>
        </w:rPr>
      </w:pPr>
      <w:r w:rsidRPr="000F2F4F">
        <w:rPr>
          <w:b/>
          <w:lang w:val="es-ES"/>
        </w:rPr>
        <w:t>Figura</w:t>
      </w:r>
      <w:r w:rsidR="00FF0BD6" w:rsidRPr="000F2F4F">
        <w:rPr>
          <w:b/>
          <w:lang w:val="es-ES"/>
        </w:rPr>
        <w:t xml:space="preserve"> 1. </w:t>
      </w:r>
      <w:r w:rsidR="00697CD1" w:rsidRPr="000F2F4F">
        <w:rPr>
          <w:lang w:val="es-ES"/>
        </w:rPr>
        <w:t xml:space="preserve">Formato de </w:t>
      </w:r>
      <w:r w:rsidR="007B2400">
        <w:rPr>
          <w:lang w:val="es-ES"/>
        </w:rPr>
        <w:t>pie</w:t>
      </w:r>
      <w:r w:rsidR="00697CD1" w:rsidRPr="000F2F4F">
        <w:rPr>
          <w:lang w:val="es-ES"/>
        </w:rPr>
        <w:t xml:space="preserve"> para las figuras</w:t>
      </w:r>
      <w:r w:rsidR="00FF0BD6" w:rsidRPr="000F2F4F">
        <w:rPr>
          <w:lang w:val="es-ES"/>
        </w:rPr>
        <w:t>.</w:t>
      </w:r>
    </w:p>
    <w:p w14:paraId="140588D5" w14:textId="135FBA6D" w:rsidR="00FF0BD6" w:rsidRPr="000F2F4F" w:rsidRDefault="000F2F4F" w:rsidP="00697CD1">
      <w:pPr>
        <w:pStyle w:val="MDPI41tablecaption"/>
        <w:ind w:left="284" w:right="260"/>
        <w:jc w:val="center"/>
        <w:rPr>
          <w:lang w:val="es-ES"/>
        </w:rPr>
      </w:pPr>
      <w:r w:rsidRPr="000F2F4F">
        <w:rPr>
          <w:b/>
          <w:lang w:val="es-ES"/>
        </w:rPr>
        <w:t>Tabla</w:t>
      </w:r>
      <w:r w:rsidR="00FF0BD6" w:rsidRPr="000F2F4F">
        <w:rPr>
          <w:b/>
          <w:lang w:val="es-ES"/>
        </w:rPr>
        <w:t xml:space="preserve"> 1.</w:t>
      </w:r>
      <w:r w:rsidR="00697CD1" w:rsidRPr="000F2F4F">
        <w:rPr>
          <w:b/>
          <w:lang w:val="es-ES"/>
        </w:rPr>
        <w:t xml:space="preserve"> </w:t>
      </w:r>
      <w:r w:rsidR="00697CD1" w:rsidRPr="000F2F4F">
        <w:rPr>
          <w:lang w:val="es-ES"/>
        </w:rPr>
        <w:t>Formato de encabezado para las tablas</w:t>
      </w:r>
      <w:r w:rsidR="00FF0BD6" w:rsidRPr="000F2F4F">
        <w:rPr>
          <w:lang w:val="es-ES"/>
        </w:rPr>
        <w:t>.</w:t>
      </w:r>
    </w:p>
    <w:tbl>
      <w:tblPr>
        <w:tblW w:w="785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FF0BD6" w:rsidRPr="000F2F4F" w14:paraId="3B5750AE" w14:textId="77777777" w:rsidTr="00EA183E">
        <w:trPr>
          <w:jc w:val="center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F1C96" w14:textId="695532BA" w:rsidR="00FF0BD6" w:rsidRPr="000F2F4F" w:rsidRDefault="00FF0BD6" w:rsidP="000F2F4F">
            <w:pPr>
              <w:pStyle w:val="MDPI42tablebody"/>
              <w:spacing w:line="240" w:lineRule="auto"/>
              <w:ind w:left="284" w:right="260"/>
              <w:rPr>
                <w:b/>
                <w:snapToGrid/>
                <w:lang w:val="es-ES"/>
              </w:rPr>
            </w:pPr>
            <w:r w:rsidRPr="000F2F4F">
              <w:rPr>
                <w:b/>
                <w:snapToGrid/>
                <w:lang w:val="es-ES"/>
              </w:rPr>
              <w:t>T</w:t>
            </w:r>
            <w:r w:rsidR="000F2F4F" w:rsidRPr="000F2F4F">
              <w:rPr>
                <w:b/>
                <w:snapToGrid/>
                <w:lang w:val="es-ES"/>
              </w:rPr>
              <w:t>ítulo</w:t>
            </w:r>
            <w:r w:rsidRPr="000F2F4F">
              <w:rPr>
                <w:b/>
                <w:snapToGrid/>
                <w:lang w:val="es-ES"/>
              </w:rPr>
              <w:t xml:space="preserve"> 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86BB9" w14:textId="092DE1D4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b/>
                <w:snapToGrid/>
                <w:lang w:val="es-ES"/>
              </w:rPr>
            </w:pPr>
            <w:r w:rsidRPr="000F2F4F">
              <w:rPr>
                <w:b/>
                <w:snapToGrid/>
                <w:lang w:val="es-ES"/>
              </w:rPr>
              <w:t>Título 2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9921E" w14:textId="4B50EE88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b/>
                <w:snapToGrid/>
                <w:lang w:val="es-ES"/>
              </w:rPr>
            </w:pPr>
            <w:r w:rsidRPr="000F2F4F">
              <w:rPr>
                <w:b/>
                <w:snapToGrid/>
                <w:lang w:val="es-ES"/>
              </w:rPr>
              <w:t>Título 3</w:t>
            </w:r>
          </w:p>
        </w:tc>
      </w:tr>
      <w:tr w:rsidR="00FF0BD6" w:rsidRPr="000F2F4F" w14:paraId="6C1B3625" w14:textId="77777777" w:rsidTr="00EA183E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1FBEFD80" w14:textId="6680515A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entrada</w:t>
            </w:r>
            <w:r w:rsidR="00FF0BD6" w:rsidRPr="000F2F4F">
              <w:rPr>
                <w:lang w:val="es-ES"/>
              </w:rPr>
              <w:t xml:space="preserve"> 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D0FEC9D" w14:textId="29075736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dato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6F5506C" w14:textId="46F55E0E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dato</w:t>
            </w:r>
          </w:p>
        </w:tc>
      </w:tr>
      <w:tr w:rsidR="00FF0BD6" w:rsidRPr="000F2F4F" w14:paraId="25C08B1C" w14:textId="77777777" w:rsidTr="00EA183E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6AF90D65" w14:textId="05D1E856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entrada</w:t>
            </w:r>
            <w:r w:rsidR="00FF0BD6" w:rsidRPr="000F2F4F">
              <w:rPr>
                <w:lang w:val="es-ES"/>
              </w:rPr>
              <w:t xml:space="preserve"> 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F83C184" w14:textId="1BE2F893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dato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2CA3DF76" w14:textId="4A93DA76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dato</w:t>
            </w:r>
          </w:p>
        </w:tc>
      </w:tr>
    </w:tbl>
    <w:p w14:paraId="147C88C6" w14:textId="62990E40" w:rsidR="00FF0BD6" w:rsidRPr="000F2F4F" w:rsidRDefault="000F2F4F" w:rsidP="00EA183E">
      <w:pPr>
        <w:pStyle w:val="MDPI21heading1"/>
        <w:ind w:left="284" w:right="260"/>
        <w:rPr>
          <w:lang w:val="es-ES"/>
        </w:rPr>
      </w:pPr>
      <w:r w:rsidRPr="000F2F4F">
        <w:rPr>
          <w:lang w:val="es-ES"/>
        </w:rPr>
        <w:t>4</w:t>
      </w:r>
      <w:r w:rsidR="00697CD1" w:rsidRPr="000F2F4F">
        <w:rPr>
          <w:lang w:val="es-ES"/>
        </w:rPr>
        <w:t>. Conclusiones</w:t>
      </w:r>
    </w:p>
    <w:p w14:paraId="0B15E16E" w14:textId="77777777" w:rsidR="008449DE" w:rsidRPr="000F2F4F" w:rsidRDefault="008449DE" w:rsidP="008449DE">
      <w:pPr>
        <w:pStyle w:val="MDPI31text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Para el envío de </w:t>
      </w:r>
      <w:r w:rsidRPr="000F2F4F">
        <w:rPr>
          <w:sz w:val="22"/>
          <w:u w:val="single"/>
          <w:lang w:val="es-ES"/>
        </w:rPr>
        <w:t>resúmenes de comunicaciones científico-técnicas y del foro de innovación e</w:t>
      </w:r>
      <w:r w:rsidRPr="000F2F4F">
        <w:rPr>
          <w:sz w:val="22"/>
          <w:u w:val="single"/>
          <w:lang w:val="es-ES"/>
        </w:rPr>
        <w:t>m</w:t>
      </w:r>
      <w:r w:rsidRPr="000F2F4F">
        <w:rPr>
          <w:sz w:val="22"/>
          <w:u w:val="single"/>
          <w:lang w:val="es-ES"/>
        </w:rPr>
        <w:t>presarial</w:t>
      </w:r>
      <w:r w:rsidRPr="000F2F4F">
        <w:rPr>
          <w:sz w:val="22"/>
          <w:lang w:val="es-ES"/>
        </w:rPr>
        <w:t xml:space="preserve"> sólo hay que enviar el resumen de la primera página en castellano. Para el envío de los </w:t>
      </w:r>
      <w:r w:rsidRPr="000F2F4F">
        <w:rPr>
          <w:sz w:val="22"/>
          <w:u w:val="single"/>
          <w:lang w:val="es-ES"/>
        </w:rPr>
        <w:t>tr</w:t>
      </w:r>
      <w:r w:rsidRPr="000F2F4F">
        <w:rPr>
          <w:sz w:val="22"/>
          <w:u w:val="single"/>
          <w:lang w:val="es-ES"/>
        </w:rPr>
        <w:t>a</w:t>
      </w:r>
      <w:r w:rsidRPr="000F2F4F">
        <w:rPr>
          <w:sz w:val="22"/>
          <w:u w:val="single"/>
          <w:lang w:val="es-ES"/>
        </w:rPr>
        <w:t>bajos definitivos,</w:t>
      </w:r>
      <w:r>
        <w:rPr>
          <w:sz w:val="22"/>
          <w:lang w:val="es-ES"/>
        </w:rPr>
        <w:t xml:space="preserve"> hay que incluir el resumen en</w:t>
      </w:r>
      <w:r w:rsidRPr="000F2F4F">
        <w:rPr>
          <w:sz w:val="22"/>
          <w:lang w:val="es-ES"/>
        </w:rPr>
        <w:t xml:space="preserve"> inglés (2ª página) y el trabajo desarrollado en un m</w:t>
      </w:r>
      <w:r w:rsidRPr="000F2F4F">
        <w:rPr>
          <w:sz w:val="22"/>
          <w:lang w:val="es-ES"/>
        </w:rPr>
        <w:t>á</w:t>
      </w:r>
      <w:r w:rsidRPr="000F2F4F">
        <w:rPr>
          <w:sz w:val="22"/>
          <w:lang w:val="es-ES"/>
        </w:rPr>
        <w:t xml:space="preserve">ximo de 8 páginas, de forma que la extensión máxima de la comunicación no supere en ningún caso las  10 páginas. Se recomienda que el </w:t>
      </w:r>
      <w:r>
        <w:rPr>
          <w:sz w:val="22"/>
          <w:lang w:val="es-ES"/>
        </w:rPr>
        <w:t xml:space="preserve">tamaño del archivo no supere los </w:t>
      </w:r>
      <w:r w:rsidRPr="000F2F4F">
        <w:rPr>
          <w:sz w:val="22"/>
          <w:lang w:val="es-ES"/>
        </w:rPr>
        <w:t>5 Mb.</w:t>
      </w:r>
    </w:p>
    <w:p w14:paraId="2ADF1EB9" w14:textId="136AA628" w:rsidR="008449DE" w:rsidRDefault="008449DE" w:rsidP="008449DE">
      <w:pPr>
        <w:tabs>
          <w:tab w:val="left" w:pos="9923"/>
        </w:tabs>
        <w:adjustRightInd w:val="0"/>
        <w:snapToGrid w:val="0"/>
        <w:spacing w:line="228" w:lineRule="auto"/>
        <w:ind w:left="284" w:right="260" w:firstLine="425"/>
        <w:rPr>
          <w:sz w:val="22"/>
          <w:lang w:val="es-ES"/>
        </w:rPr>
      </w:pPr>
      <w:r w:rsidRPr="000F2F4F">
        <w:rPr>
          <w:sz w:val="22"/>
          <w:lang w:val="es-ES"/>
        </w:rPr>
        <w:t xml:space="preserve">La presentación del trabajo debe </w:t>
      </w:r>
      <w:r>
        <w:rPr>
          <w:sz w:val="22"/>
          <w:lang w:val="es-ES"/>
        </w:rPr>
        <w:t xml:space="preserve">de </w:t>
      </w:r>
      <w:r w:rsidRPr="000F2F4F">
        <w:rPr>
          <w:sz w:val="22"/>
          <w:u w:val="single"/>
          <w:lang w:val="es-ES"/>
        </w:rPr>
        <w:t>seguir en todo momento los formatos propuestos en este modelo</w:t>
      </w:r>
      <w:r w:rsidRPr="000F2F4F">
        <w:rPr>
          <w:sz w:val="22"/>
          <w:lang w:val="es-ES"/>
        </w:rPr>
        <w:t xml:space="preserve">, siendo recomendable </w:t>
      </w:r>
      <w:r>
        <w:rPr>
          <w:sz w:val="22"/>
          <w:lang w:val="es-ES"/>
        </w:rPr>
        <w:t xml:space="preserve">en las comunicaciones científico-técnicas </w:t>
      </w:r>
      <w:r w:rsidRPr="000F2F4F">
        <w:rPr>
          <w:sz w:val="22"/>
          <w:lang w:val="es-ES"/>
        </w:rPr>
        <w:t>seguir la estructura habitual</w:t>
      </w:r>
      <w:r>
        <w:rPr>
          <w:sz w:val="22"/>
          <w:lang w:val="es-ES"/>
        </w:rPr>
        <w:t xml:space="preserve">: </w:t>
      </w:r>
      <w:r w:rsidRPr="000F2F4F">
        <w:rPr>
          <w:sz w:val="22"/>
          <w:lang w:val="es-ES"/>
        </w:rPr>
        <w:t xml:space="preserve">introducción, materiales y métodos, resultados y discusión, y conclusiones. </w:t>
      </w:r>
      <w:r>
        <w:rPr>
          <w:sz w:val="22"/>
          <w:lang w:val="es-ES"/>
        </w:rPr>
        <w:t xml:space="preserve">En los trabajos de innovación </w:t>
      </w:r>
      <w:r w:rsidR="007573D5">
        <w:rPr>
          <w:sz w:val="22"/>
          <w:lang w:val="es-ES"/>
        </w:rPr>
        <w:t>de empresas</w:t>
      </w:r>
      <w:r>
        <w:rPr>
          <w:sz w:val="22"/>
          <w:lang w:val="es-ES"/>
        </w:rPr>
        <w:t xml:space="preserve"> la estructura propuesta es:</w:t>
      </w:r>
      <w:r w:rsidRPr="008449DE">
        <w:rPr>
          <w:lang w:val="es-ES"/>
        </w:rPr>
        <w:t xml:space="preserve"> </w:t>
      </w:r>
      <w:r>
        <w:rPr>
          <w:sz w:val="22"/>
          <w:lang w:val="es-ES"/>
        </w:rPr>
        <w:t>p</w:t>
      </w:r>
      <w:r w:rsidRPr="008449DE">
        <w:rPr>
          <w:sz w:val="22"/>
          <w:lang w:val="es-ES"/>
        </w:rPr>
        <w:t>roblemática abordada</w:t>
      </w:r>
      <w:r>
        <w:rPr>
          <w:sz w:val="22"/>
          <w:lang w:val="es-ES"/>
        </w:rPr>
        <w:t xml:space="preserve">, </w:t>
      </w:r>
      <w:r w:rsidRPr="008449DE">
        <w:rPr>
          <w:sz w:val="22"/>
          <w:lang w:val="es-ES"/>
        </w:rPr>
        <w:t>descripción de la innovación</w:t>
      </w:r>
      <w:r>
        <w:rPr>
          <w:sz w:val="22"/>
          <w:lang w:val="es-ES"/>
        </w:rPr>
        <w:t xml:space="preserve">, </w:t>
      </w:r>
      <w:r w:rsidRPr="008449DE">
        <w:rPr>
          <w:lang w:val="es-ES"/>
        </w:rPr>
        <w:t xml:space="preserve"> </w:t>
      </w:r>
      <w:r w:rsidRPr="008449DE">
        <w:rPr>
          <w:sz w:val="22"/>
          <w:lang w:val="es-ES"/>
        </w:rPr>
        <w:t>resultados obtenidos en ensayo o en explotación comercial</w:t>
      </w:r>
      <w:r>
        <w:rPr>
          <w:sz w:val="22"/>
          <w:lang w:val="es-ES"/>
        </w:rPr>
        <w:t xml:space="preserve"> y conclusiones. </w:t>
      </w:r>
      <w:r w:rsidRPr="000F2F4F">
        <w:rPr>
          <w:sz w:val="22"/>
          <w:lang w:val="es-ES"/>
        </w:rPr>
        <w:t>Las referencias se incluirán al final de la comunicación, con una</w:t>
      </w:r>
      <w:r>
        <w:rPr>
          <w:sz w:val="22"/>
          <w:lang w:val="es-ES"/>
        </w:rPr>
        <w:t xml:space="preserve"> extensión máxima de una página, que forma parte del cómputo del máximo de 10 páginas.</w:t>
      </w:r>
      <w:r w:rsidRPr="000F2F4F">
        <w:rPr>
          <w:sz w:val="22"/>
          <w:lang w:val="es-ES"/>
        </w:rPr>
        <w:t xml:space="preserve"> </w:t>
      </w:r>
    </w:p>
    <w:p w14:paraId="5E4DB265" w14:textId="40A27D49" w:rsidR="00FF0BD6" w:rsidRPr="000F2F4F" w:rsidRDefault="00697CD1" w:rsidP="008764AC">
      <w:pPr>
        <w:pStyle w:val="MDPI21heading1"/>
        <w:ind w:left="0" w:right="260"/>
        <w:rPr>
          <w:lang w:val="es-ES"/>
        </w:rPr>
      </w:pPr>
      <w:r w:rsidRPr="000F2F4F">
        <w:rPr>
          <w:lang w:val="es-ES"/>
        </w:rPr>
        <w:t>Referencias</w:t>
      </w:r>
    </w:p>
    <w:p w14:paraId="7512C024" w14:textId="29B83AAF" w:rsidR="00FF0BD6" w:rsidRPr="000F2F4F" w:rsidRDefault="000C5217" w:rsidP="008764AC">
      <w:pPr>
        <w:pStyle w:val="MDPI71References"/>
        <w:numPr>
          <w:ilvl w:val="0"/>
          <w:numId w:val="0"/>
        </w:numPr>
        <w:ind w:left="425" w:right="260"/>
        <w:rPr>
          <w:lang w:val="es-ES"/>
        </w:rPr>
      </w:pPr>
      <w:r w:rsidRPr="000F2F4F">
        <w:rPr>
          <w:lang w:val="es-ES"/>
        </w:rPr>
        <w:t>Las referencias se numerarán por el orden de aparición en el texto y se incluirán en esta sección. En el texto, el número de referencia se incluirá entre corchetes (por ejemplo</w:t>
      </w:r>
      <w:r w:rsidR="00A17241" w:rsidRPr="000F2F4F">
        <w:rPr>
          <w:lang w:val="es-ES"/>
        </w:rPr>
        <w:t xml:space="preserve"> </w:t>
      </w:r>
      <w:r w:rsidR="00FF0BD6" w:rsidRPr="000F2F4F">
        <w:rPr>
          <w:lang w:val="es-ES"/>
        </w:rPr>
        <w:t>[1</w:t>
      </w:r>
      <w:r w:rsidRPr="000F2F4F">
        <w:rPr>
          <w:lang w:val="es-ES"/>
        </w:rPr>
        <w:t>], [7], [12]) y si se trata de varias referencias se seguirá el formato [1–3] para referencias consecutivas</w:t>
      </w:r>
      <w:r w:rsidR="000F2F4F" w:rsidRPr="000F2F4F">
        <w:rPr>
          <w:lang w:val="es-ES"/>
        </w:rPr>
        <w:t>,</w:t>
      </w:r>
      <w:r w:rsidRPr="000F2F4F">
        <w:rPr>
          <w:lang w:val="es-ES"/>
        </w:rPr>
        <w:t xml:space="preserve"> </w:t>
      </w:r>
      <w:r w:rsidR="000F2F4F" w:rsidRPr="000F2F4F">
        <w:rPr>
          <w:lang w:val="es-ES"/>
        </w:rPr>
        <w:t>o</w:t>
      </w:r>
      <w:r w:rsidRPr="000F2F4F">
        <w:rPr>
          <w:lang w:val="es-ES"/>
        </w:rPr>
        <w:t xml:space="preserve"> </w:t>
      </w:r>
      <w:r w:rsidR="00FF0BD6" w:rsidRPr="000F2F4F">
        <w:rPr>
          <w:lang w:val="es-ES"/>
        </w:rPr>
        <w:t>[1,</w:t>
      </w:r>
      <w:r w:rsidRPr="000F2F4F">
        <w:rPr>
          <w:lang w:val="es-ES"/>
        </w:rPr>
        <w:t xml:space="preserve"> 4, 7</w:t>
      </w:r>
      <w:r w:rsidR="00FF0BD6" w:rsidRPr="000F2F4F">
        <w:rPr>
          <w:lang w:val="es-ES"/>
        </w:rPr>
        <w:t>]</w:t>
      </w:r>
      <w:r w:rsidRPr="000F2F4F">
        <w:rPr>
          <w:lang w:val="es-ES"/>
        </w:rPr>
        <w:t xml:space="preserve"> para referencias no consecutivas</w:t>
      </w:r>
      <w:r w:rsidR="00FF0BD6" w:rsidRPr="000F2F4F">
        <w:rPr>
          <w:lang w:val="es-ES"/>
        </w:rPr>
        <w:t xml:space="preserve">. </w:t>
      </w:r>
      <w:r w:rsidRPr="000F2F4F">
        <w:rPr>
          <w:lang w:val="es-ES"/>
        </w:rPr>
        <w:t>Ejemplos:</w:t>
      </w:r>
    </w:p>
    <w:p w14:paraId="6B620B5A" w14:textId="77777777" w:rsidR="00FF0BD6" w:rsidRPr="000F2F4F" w:rsidRDefault="00FF0BD6" w:rsidP="008764AC">
      <w:pPr>
        <w:pStyle w:val="MDPI71References"/>
        <w:numPr>
          <w:ilvl w:val="0"/>
          <w:numId w:val="0"/>
        </w:numPr>
        <w:ind w:left="425" w:right="260"/>
        <w:rPr>
          <w:lang w:val="es-ES"/>
        </w:rPr>
      </w:pPr>
    </w:p>
    <w:p w14:paraId="2B5A79A7" w14:textId="77777777" w:rsidR="00FF0BD6" w:rsidRPr="000C5217" w:rsidRDefault="00FF0BD6" w:rsidP="008764AC">
      <w:pPr>
        <w:pStyle w:val="MDPI71References"/>
        <w:numPr>
          <w:ilvl w:val="0"/>
          <w:numId w:val="11"/>
        </w:numPr>
        <w:ind w:left="425" w:right="260" w:hanging="425"/>
      </w:pPr>
      <w:r w:rsidRPr="000C5217">
        <w:t>Aut</w:t>
      </w:r>
      <w:r>
        <w:t>h</w:t>
      </w:r>
      <w:r w:rsidRPr="000C5217">
        <w:t>or 1, A.B.; Aut</w:t>
      </w:r>
      <w:r>
        <w:t>h</w:t>
      </w:r>
      <w:r w:rsidRPr="000C5217">
        <w:t xml:space="preserve">or 2, C.D. </w:t>
      </w:r>
      <w:r>
        <w:t>Title of the article</w:t>
      </w:r>
      <w:r w:rsidRPr="000C5217">
        <w:t xml:space="preserve">. </w:t>
      </w:r>
      <w:r>
        <w:rPr>
          <w:i/>
        </w:rPr>
        <w:t>Abbreviated Journal Name</w:t>
      </w:r>
      <w:r w:rsidRPr="000C5217">
        <w:t xml:space="preserve"> </w:t>
      </w:r>
      <w:r w:rsidRPr="000C5217">
        <w:rPr>
          <w:b/>
        </w:rPr>
        <w:t>Year</w:t>
      </w:r>
      <w:r w:rsidRPr="000C5217">
        <w:t xml:space="preserve">, </w:t>
      </w:r>
      <w:r w:rsidRPr="000C5217">
        <w:rPr>
          <w:i/>
        </w:rPr>
        <w:t>Volume</w:t>
      </w:r>
      <w:r w:rsidRPr="000C5217">
        <w:t>, page range.</w:t>
      </w:r>
    </w:p>
    <w:p w14:paraId="48F9BC2E" w14:textId="77777777" w:rsidR="00FF0BD6" w:rsidRDefault="00FF0BD6" w:rsidP="008764AC">
      <w:pPr>
        <w:pStyle w:val="MDPI71References"/>
        <w:numPr>
          <w:ilvl w:val="0"/>
          <w:numId w:val="11"/>
        </w:numPr>
        <w:ind w:left="425" w:right="260" w:hanging="425"/>
      </w:pPr>
      <w:r>
        <w:t xml:space="preserve">Author 1, A.; Author 2, B. Title of the chapter. In </w:t>
      </w:r>
      <w:r>
        <w:rPr>
          <w:i/>
        </w:rPr>
        <w:t>Book Title</w:t>
      </w:r>
      <w:r>
        <w:t>, 2nd ed.; Editor 1, A., Editor 2, B., Eds.; Publisher: Publisher Location, Country, 2007; Volume 3, pp. 154–196.</w:t>
      </w:r>
    </w:p>
    <w:p w14:paraId="2FB5199D" w14:textId="77777777" w:rsidR="00FF0BD6" w:rsidRDefault="00FF0BD6" w:rsidP="008764AC">
      <w:pPr>
        <w:pStyle w:val="MDPI71References"/>
        <w:numPr>
          <w:ilvl w:val="0"/>
          <w:numId w:val="11"/>
        </w:numPr>
        <w:ind w:left="425" w:right="260" w:hanging="425"/>
      </w:pPr>
      <w:r>
        <w:t xml:space="preserve">Author 1, A.; Author 2, B. </w:t>
      </w:r>
      <w:r>
        <w:rPr>
          <w:i/>
        </w:rPr>
        <w:t>Book Title</w:t>
      </w:r>
      <w:r>
        <w:t>, 3rd ed.; Publisher: Publisher Location, Country, 2008; pp. 154–196.</w:t>
      </w:r>
    </w:p>
    <w:p w14:paraId="51A45AE6" w14:textId="77777777" w:rsidR="00FF0BD6" w:rsidRPr="00325902" w:rsidRDefault="00FF0BD6" w:rsidP="008764AC">
      <w:pPr>
        <w:pStyle w:val="MDPI71References"/>
        <w:numPr>
          <w:ilvl w:val="0"/>
          <w:numId w:val="3"/>
        </w:numPr>
        <w:ind w:left="425" w:right="260" w:hanging="425"/>
      </w:pPr>
      <w:r w:rsidRPr="00325902">
        <w:t xml:space="preserve">Author 1, A.B.; Author 2, C. Title of Unpublished Work. </w:t>
      </w:r>
      <w:r w:rsidRPr="00325902">
        <w:rPr>
          <w:i/>
        </w:rPr>
        <w:t>Abbreviated Journal Name</w:t>
      </w:r>
      <w:r w:rsidRPr="00FD4509">
        <w:t xml:space="preserve"> stage of publication </w:t>
      </w:r>
      <w:r w:rsidRPr="00325902">
        <w:t>(under review; a</w:t>
      </w:r>
      <w:r w:rsidRPr="00325902">
        <w:t>c</w:t>
      </w:r>
      <w:r w:rsidRPr="00325902">
        <w:t>cepted; in press).</w:t>
      </w:r>
    </w:p>
    <w:p w14:paraId="2940129B" w14:textId="77777777" w:rsidR="00FF0BD6" w:rsidRPr="00325902" w:rsidRDefault="00FF0BD6" w:rsidP="008764AC">
      <w:pPr>
        <w:pStyle w:val="MDPI71References"/>
        <w:numPr>
          <w:ilvl w:val="0"/>
          <w:numId w:val="3"/>
        </w:numPr>
        <w:ind w:left="425" w:right="260" w:hanging="425"/>
      </w:pPr>
      <w:r w:rsidRPr="00325902">
        <w:t>Author 1, A.B. (University, City, State, Country); Author 2, C. (Institute, City, State, Country). Personal communication, 2012.</w:t>
      </w:r>
    </w:p>
    <w:p w14:paraId="1A16911D" w14:textId="77777777" w:rsidR="00FF0BD6" w:rsidRPr="00325902" w:rsidRDefault="00FF0BD6" w:rsidP="008764AC">
      <w:pPr>
        <w:pStyle w:val="MDPI71References"/>
        <w:numPr>
          <w:ilvl w:val="0"/>
          <w:numId w:val="3"/>
        </w:numPr>
        <w:ind w:left="425" w:right="260" w:hanging="425"/>
      </w:pPr>
      <w:r w:rsidRPr="00325902">
        <w:t>Author 1, A.B.; Author 2, C.D.; Author 3, E.F. Title of Presentation. In Title of the Collected Work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14:paraId="6EC9BFFA" w14:textId="77777777" w:rsidR="00FF0BD6" w:rsidRPr="00325902" w:rsidRDefault="00FF0BD6" w:rsidP="008764AC">
      <w:pPr>
        <w:pStyle w:val="MDPI71References"/>
        <w:numPr>
          <w:ilvl w:val="0"/>
          <w:numId w:val="3"/>
        </w:numPr>
        <w:ind w:left="425" w:right="260" w:hanging="425"/>
      </w:pPr>
      <w:r w:rsidRPr="00325902">
        <w:t>Author 1, A.B. Title of Thesis. Level of Thesis, Degree-Granting University, Location of University, Date of Completion.</w:t>
      </w:r>
    </w:p>
    <w:p w14:paraId="4CD6CDBC" w14:textId="77777777" w:rsidR="00FF0BD6" w:rsidRDefault="00FF0BD6" w:rsidP="008764AC">
      <w:pPr>
        <w:pStyle w:val="MDPI71References"/>
        <w:numPr>
          <w:ilvl w:val="0"/>
          <w:numId w:val="3"/>
        </w:numPr>
        <w:ind w:left="425" w:right="260" w:hanging="425"/>
      </w:pPr>
      <w:r w:rsidRPr="00325902">
        <w:t>Title of Site. Available online: URL (accessed on Day Month Year).</w:t>
      </w:r>
    </w:p>
    <w:sectPr w:rsidR="00FF0BD6" w:rsidSect="0020066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684" w:right="720" w:bottom="1077" w:left="720" w:header="1724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9232F" w14:textId="77777777" w:rsidR="006C55D2" w:rsidRDefault="006C55D2">
      <w:pPr>
        <w:spacing w:line="240" w:lineRule="auto"/>
      </w:pPr>
      <w:r>
        <w:separator/>
      </w:r>
    </w:p>
  </w:endnote>
  <w:endnote w:type="continuationSeparator" w:id="0">
    <w:p w14:paraId="7B5558EF" w14:textId="77777777" w:rsidR="006C55D2" w:rsidRDefault="006C5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54725" w14:textId="77777777" w:rsidR="00124EEE" w:rsidRDefault="00124EEE" w:rsidP="00124EEE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  <w:lang w:val="fr-CH"/>
      </w:rPr>
    </w:pPr>
  </w:p>
  <w:p w14:paraId="71974C00" w14:textId="77777777" w:rsidR="00124EEE" w:rsidRPr="00372FCD" w:rsidRDefault="00124EEE" w:rsidP="00124EEE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4B6803">
      <w:rPr>
        <w:sz w:val="16"/>
        <w:szCs w:val="16"/>
        <w:lang w:val="fr-CH"/>
      </w:rPr>
      <w:tab/>
    </w:r>
    <w:r>
      <w:rPr>
        <w:sz w:val="16"/>
        <w:szCs w:val="16"/>
        <w:lang w:val="fr-CH"/>
      </w:rPr>
      <w:t>www.aeryd.es</w:t>
    </w:r>
  </w:p>
  <w:p w14:paraId="6B392EA6" w14:textId="77777777" w:rsidR="00124EEE" w:rsidRDefault="00124E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81CE8" w14:textId="77777777" w:rsidR="002D55BA" w:rsidRDefault="002D55BA" w:rsidP="0098452D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  <w:lang w:val="fr-CH"/>
      </w:rPr>
    </w:pPr>
  </w:p>
  <w:p w14:paraId="14B9B7D7" w14:textId="37E07C1D" w:rsidR="0067215B" w:rsidRPr="00372FCD" w:rsidRDefault="00532CFE" w:rsidP="00532CFE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4B6803">
      <w:rPr>
        <w:sz w:val="16"/>
        <w:szCs w:val="16"/>
        <w:lang w:val="fr-CH"/>
      </w:rPr>
      <w:tab/>
    </w:r>
    <w:r w:rsidR="009D1646">
      <w:rPr>
        <w:sz w:val="16"/>
        <w:szCs w:val="16"/>
        <w:lang w:val="fr-CH"/>
      </w:rPr>
      <w:t>www.aeryd</w:t>
    </w:r>
    <w:r w:rsidR="00753FFE">
      <w:rPr>
        <w:sz w:val="16"/>
        <w:szCs w:val="16"/>
        <w:lang w:val="fr-CH"/>
      </w:rPr>
      <w:t>.</w:t>
    </w:r>
    <w:r w:rsidR="009D1646">
      <w:rPr>
        <w:sz w:val="16"/>
        <w:szCs w:val="16"/>
        <w:lang w:val="fr-CH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67D0" w14:textId="77777777" w:rsidR="006C55D2" w:rsidRDefault="006C55D2">
      <w:pPr>
        <w:spacing w:line="240" w:lineRule="auto"/>
      </w:pPr>
      <w:r>
        <w:separator/>
      </w:r>
    </w:p>
  </w:footnote>
  <w:footnote w:type="continuationSeparator" w:id="0">
    <w:p w14:paraId="72891B82" w14:textId="77777777" w:rsidR="006C55D2" w:rsidRDefault="006C5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4EB92" w14:textId="77777777" w:rsidR="0067215B" w:rsidRDefault="0067215B" w:rsidP="0067215B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56BE" w14:textId="3D32D4BB" w:rsidR="002D55BA" w:rsidRPr="00753FFE" w:rsidRDefault="00166C3C" w:rsidP="00532CFE">
    <w:pPr>
      <w:tabs>
        <w:tab w:val="right" w:pos="10466"/>
      </w:tabs>
      <w:adjustRightInd w:val="0"/>
      <w:snapToGrid w:val="0"/>
      <w:spacing w:line="240" w:lineRule="auto"/>
      <w:rPr>
        <w:sz w:val="16"/>
        <w:lang w:val="es-CO"/>
      </w:rPr>
    </w:pPr>
    <w:r>
      <w:rPr>
        <w:sz w:val="16"/>
        <w:lang w:val="es-ES" w:eastAsia="es-ES"/>
      </w:rPr>
      <w:drawing>
        <wp:anchor distT="0" distB="0" distL="114300" distR="114300" simplePos="0" relativeHeight="251658240" behindDoc="0" locked="0" layoutInCell="1" allowOverlap="1" wp14:anchorId="53057E8C" wp14:editId="1AFD5123">
          <wp:simplePos x="0" y="0"/>
          <wp:positionH relativeFrom="column">
            <wp:posOffset>5341620</wp:posOffset>
          </wp:positionH>
          <wp:positionV relativeFrom="paragraph">
            <wp:posOffset>-631825</wp:posOffset>
          </wp:positionV>
          <wp:extent cx="946785" cy="361950"/>
          <wp:effectExtent l="0" t="0" r="0" b="0"/>
          <wp:wrapNone/>
          <wp:docPr id="11" name="Imagen 11" descr="foto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to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t="20590" r="6422" b="22217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2A126F07" wp14:editId="45A17072">
          <wp:simplePos x="0" y="0"/>
          <wp:positionH relativeFrom="column">
            <wp:posOffset>5313045</wp:posOffset>
          </wp:positionH>
          <wp:positionV relativeFrom="paragraph">
            <wp:posOffset>-247650</wp:posOffset>
          </wp:positionV>
          <wp:extent cx="1073150" cy="34734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14" t="32520" r="13274" b="34213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B14AE7" wp14:editId="2C7AFB6C">
              <wp:simplePos x="0" y="0"/>
              <wp:positionH relativeFrom="column">
                <wp:posOffset>1052195</wp:posOffset>
              </wp:positionH>
              <wp:positionV relativeFrom="paragraph">
                <wp:posOffset>-534035</wp:posOffset>
              </wp:positionV>
              <wp:extent cx="4311015" cy="558800"/>
              <wp:effectExtent l="4445" t="0" r="0" b="381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0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DBBE0" w14:textId="77777777" w:rsidR="009D1646" w:rsidRPr="000F2F4F" w:rsidRDefault="009D1646" w:rsidP="009D1646">
                          <w:pPr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</w:pPr>
                          <w:r w:rsidRPr="00166C3C">
                            <w:rPr>
                              <w:rFonts w:eastAsia="Source Sans Pro" w:cs="Arial"/>
                              <w:b/>
                              <w:bCs/>
                              <w:sz w:val="28"/>
                              <w:szCs w:val="28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</w:t>
                          </w:r>
                          <w:r w:rsidRPr="000F2F4F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  <w:t xml:space="preserve">XXXVIII Congreso Nacional de Riegos </w:t>
                          </w:r>
                        </w:p>
                        <w:p w14:paraId="2CCD4C47" w14:textId="77777777" w:rsidR="009D1646" w:rsidRPr="000F2F4F" w:rsidRDefault="009D1646" w:rsidP="009D1646">
                          <w:pPr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</w:pPr>
                          <w:r w:rsidRPr="000F2F4F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  <w:t xml:space="preserve">CARTAGENA 2021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82.85pt;margin-top:-42.05pt;width:339.45pt;height:4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" filled="f" stroked="f">
              <v:textbox style="mso-fit-shape-to-text:t">
                <w:txbxContent>
                  <w:p w14:paraId="206DBBE0" w14:textId="77777777" w:rsidR="009D1646" w:rsidRPr="000F2F4F" w:rsidRDefault="009D1646" w:rsidP="009D1646">
                    <w:pPr>
                      <w:jc w:val="center"/>
                      <w:textAlignment w:val="baseline"/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</w:pPr>
                    <w:r w:rsidRPr="00166C3C">
                      <w:rPr>
                        <w:rFonts w:eastAsia="Source Sans Pro" w:cs="Arial"/>
                        <w:b/>
                        <w:bCs/>
                        <w:sz w:val="28"/>
                        <w:szCs w:val="28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</w:t>
                    </w:r>
                    <w:r w:rsidRPr="000F2F4F"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  <w:t xml:space="preserve">XXXVIII Congreso Nacional de Riegos </w:t>
                    </w:r>
                  </w:p>
                  <w:p w14:paraId="2CCD4C47" w14:textId="77777777" w:rsidR="009D1646" w:rsidRPr="000F2F4F" w:rsidRDefault="009D1646" w:rsidP="009D1646">
                    <w:pPr>
                      <w:jc w:val="center"/>
                      <w:textAlignment w:val="baseline"/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</w:pPr>
                    <w:r w:rsidRPr="000F2F4F"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  <w:t xml:space="preserve">CARTAGENA 2021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sz w:val="16"/>
        <w:lang w:val="es-ES" w:eastAsia="es-ES"/>
      </w:rPr>
      <w:drawing>
        <wp:anchor distT="0" distB="0" distL="114300" distR="114300" simplePos="0" relativeHeight="251657216" behindDoc="0" locked="0" layoutInCell="1" allowOverlap="1" wp14:anchorId="128E7BD6" wp14:editId="6EF175E4">
          <wp:simplePos x="0" y="0"/>
          <wp:positionH relativeFrom="column">
            <wp:posOffset>17780</wp:posOffset>
          </wp:positionH>
          <wp:positionV relativeFrom="paragraph">
            <wp:posOffset>-687070</wp:posOffset>
          </wp:positionV>
          <wp:extent cx="1479550" cy="885190"/>
          <wp:effectExtent l="0" t="0" r="0" b="0"/>
          <wp:wrapNone/>
          <wp:docPr id="10" name="Imagen 10" descr="LOGO_AER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AERY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5" t="14064" r="9923" b="19719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CFE" w:rsidRPr="00753FFE">
      <w:rPr>
        <w:sz w:val="16"/>
        <w:lang w:val="es-CO"/>
      </w:rPr>
      <w:tab/>
    </w:r>
    <w:r w:rsidR="00690722">
      <w:rPr>
        <w:sz w:val="16"/>
      </w:rPr>
      <w:fldChar w:fldCharType="begin"/>
    </w:r>
    <w:r w:rsidR="00690722" w:rsidRPr="00753FFE">
      <w:rPr>
        <w:sz w:val="16"/>
        <w:lang w:val="es-CO"/>
      </w:rPr>
      <w:instrText xml:space="preserve"> PAGE   \* MERGEFORMAT </w:instrText>
    </w:r>
    <w:r w:rsidR="00690722">
      <w:rPr>
        <w:sz w:val="16"/>
      </w:rPr>
      <w:fldChar w:fldCharType="separate"/>
    </w:r>
    <w:r w:rsidR="00200661">
      <w:rPr>
        <w:sz w:val="16"/>
        <w:lang w:val="es-CO"/>
      </w:rPr>
      <w:t>3</w:t>
    </w:r>
    <w:r w:rsidR="00690722">
      <w:rPr>
        <w:sz w:val="16"/>
      </w:rPr>
      <w:fldChar w:fldCharType="end"/>
    </w:r>
    <w:r w:rsidR="00690722" w:rsidRPr="00753FFE">
      <w:rPr>
        <w:sz w:val="16"/>
        <w:lang w:val="es-CO"/>
      </w:rPr>
      <w:t xml:space="preserve"> of </w:t>
    </w:r>
    <w:r w:rsidR="00690722">
      <w:rPr>
        <w:sz w:val="16"/>
      </w:rPr>
      <w:fldChar w:fldCharType="begin"/>
    </w:r>
    <w:r w:rsidR="00690722" w:rsidRPr="00753FFE">
      <w:rPr>
        <w:sz w:val="16"/>
        <w:lang w:val="es-CO"/>
      </w:rPr>
      <w:instrText xml:space="preserve"> NUMPAGES   \* MERGEFORMAT </w:instrText>
    </w:r>
    <w:r w:rsidR="00690722">
      <w:rPr>
        <w:sz w:val="16"/>
      </w:rPr>
      <w:fldChar w:fldCharType="separate"/>
    </w:r>
    <w:r w:rsidR="00200661">
      <w:rPr>
        <w:sz w:val="16"/>
        <w:lang w:val="es-CO"/>
      </w:rPr>
      <w:t>5</w:t>
    </w:r>
    <w:r w:rsidR="00690722">
      <w:rPr>
        <w:sz w:val="16"/>
      </w:rPr>
      <w:fldChar w:fldCharType="end"/>
    </w:r>
  </w:p>
  <w:p w14:paraId="76848F36" w14:textId="77777777" w:rsidR="0067215B" w:rsidRPr="00753FFE" w:rsidRDefault="0067215B" w:rsidP="0098452D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CE4D" w14:textId="0686AFBE" w:rsidR="00ED4B83" w:rsidRDefault="00166C3C" w:rsidP="00764C87">
    <w:pPr>
      <w:pStyle w:val="Encabezado"/>
      <w:jc w:val="both"/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B14AE7" wp14:editId="715C8C7E">
              <wp:simplePos x="0" y="0"/>
              <wp:positionH relativeFrom="column">
                <wp:posOffset>1036955</wp:posOffset>
              </wp:positionH>
              <wp:positionV relativeFrom="paragraph">
                <wp:posOffset>-686435</wp:posOffset>
              </wp:positionV>
              <wp:extent cx="4311015" cy="558800"/>
              <wp:effectExtent l="0" t="0" r="0" b="381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CuadroTex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0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7F6C9" w14:textId="2BCE3F67" w:rsidR="007D22D7" w:rsidRPr="000C5217" w:rsidRDefault="007D22D7" w:rsidP="00ED4B83">
                          <w:pPr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</w:pPr>
                          <w:r w:rsidRPr="00166C3C">
                            <w:rPr>
                              <w:rFonts w:eastAsia="Source Sans Pro" w:cs="Arial"/>
                              <w:b/>
                              <w:bCs/>
                              <w:sz w:val="28"/>
                              <w:szCs w:val="28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</w:t>
                          </w:r>
                          <w:r w:rsidRPr="000C5217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  <w:t xml:space="preserve">XXXVIII Congreso Nacional de Riegos </w:t>
                          </w:r>
                        </w:p>
                        <w:p w14:paraId="2291492B" w14:textId="7ED3549B" w:rsidR="00ED4B83" w:rsidRPr="000C5217" w:rsidRDefault="007D22D7" w:rsidP="00ED4B83">
                          <w:pPr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</w:pPr>
                          <w:r w:rsidRPr="000C5217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  <w:t>CARTAGENA 2021</w:t>
                          </w:r>
                          <w:r w:rsidR="00ED4B83" w:rsidRPr="000C5217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Texto 42" o:spid="_x0000_s1027" type="#_x0000_t202" style="position:absolute;left:0;text-align:left;margin-left:81.65pt;margin-top:-54.05pt;width:339.45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" filled="f" stroked="f">
              <v:textbox style="mso-fit-shape-to-text:t">
                <w:txbxContent>
                  <w:p w14:paraId="5747F6C9" w14:textId="2BCE3F67" w:rsidR="007D22D7" w:rsidRPr="000C5217" w:rsidRDefault="007D22D7" w:rsidP="00ED4B83">
                    <w:pPr>
                      <w:jc w:val="center"/>
                      <w:textAlignment w:val="baseline"/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</w:pPr>
                    <w:r w:rsidRPr="00166C3C">
                      <w:rPr>
                        <w:rFonts w:eastAsia="Source Sans Pro" w:cs="Arial"/>
                        <w:b/>
                        <w:bCs/>
                        <w:sz w:val="28"/>
                        <w:szCs w:val="28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</w:t>
                    </w:r>
                    <w:r w:rsidRPr="000C5217"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  <w:t xml:space="preserve">XXXVIII Congreso Nacional de Riegos </w:t>
                    </w:r>
                  </w:p>
                  <w:p w14:paraId="2291492B" w14:textId="7ED3549B" w:rsidR="00ED4B83" w:rsidRPr="000C5217" w:rsidRDefault="007D22D7" w:rsidP="00ED4B83">
                    <w:pPr>
                      <w:jc w:val="center"/>
                      <w:textAlignment w:val="baseline"/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</w:pPr>
                    <w:r w:rsidRPr="000C5217"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  <w:t>CARTAGENA 2021</w:t>
                    </w:r>
                    <w:r w:rsidR="00ED4B83" w:rsidRPr="000C5217"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lang w:val="es-ES" w:eastAsia="es-ES"/>
      </w:rPr>
      <w:drawing>
        <wp:anchor distT="0" distB="0" distL="114300" distR="114300" simplePos="0" relativeHeight="251655168" behindDoc="0" locked="0" layoutInCell="1" allowOverlap="1" wp14:anchorId="53057E8C" wp14:editId="50165D37">
          <wp:simplePos x="0" y="0"/>
          <wp:positionH relativeFrom="column">
            <wp:posOffset>5388610</wp:posOffset>
          </wp:positionH>
          <wp:positionV relativeFrom="paragraph">
            <wp:posOffset>-784225</wp:posOffset>
          </wp:positionV>
          <wp:extent cx="1108075" cy="423545"/>
          <wp:effectExtent l="0" t="0" r="0" b="0"/>
          <wp:wrapNone/>
          <wp:docPr id="9" name="Imagen 3" descr="foto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oto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t="20590" r="6422" b="22217"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 w:eastAsia="es-ES"/>
      </w:rPr>
      <w:drawing>
        <wp:anchor distT="0" distB="0" distL="114300" distR="114300" simplePos="0" relativeHeight="251656192" behindDoc="0" locked="0" layoutInCell="1" allowOverlap="1" wp14:anchorId="2A126F07" wp14:editId="56A3866D">
          <wp:simplePos x="0" y="0"/>
          <wp:positionH relativeFrom="column">
            <wp:posOffset>5388610</wp:posOffset>
          </wp:positionH>
          <wp:positionV relativeFrom="paragraph">
            <wp:posOffset>-325120</wp:posOffset>
          </wp:positionV>
          <wp:extent cx="1245870" cy="403225"/>
          <wp:effectExtent l="0" t="0" r="0" b="0"/>
          <wp:wrapNone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14" t="32520" r="13274" b="34213"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 w:eastAsia="es-ES"/>
      </w:rPr>
      <w:drawing>
        <wp:anchor distT="0" distB="0" distL="114300" distR="114300" simplePos="0" relativeHeight="251654144" behindDoc="0" locked="0" layoutInCell="1" allowOverlap="1" wp14:anchorId="128E7BD6" wp14:editId="5FDA9B00">
          <wp:simplePos x="0" y="0"/>
          <wp:positionH relativeFrom="column">
            <wp:posOffset>-134620</wp:posOffset>
          </wp:positionH>
          <wp:positionV relativeFrom="paragraph">
            <wp:posOffset>-839470</wp:posOffset>
          </wp:positionV>
          <wp:extent cx="1623695" cy="971550"/>
          <wp:effectExtent l="0" t="0" r="0" b="0"/>
          <wp:wrapNone/>
          <wp:docPr id="7" name="Imagen 7" descr="LOGO_AER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ERY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5" t="14064" r="9923" b="19719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7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6"/>
  </w:num>
  <w:num w:numId="8">
    <w:abstractNumId w:val="1"/>
  </w:num>
  <w:num w:numId="9">
    <w:abstractNumId w:val="6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ÓMEZ LÓPEZ, MARÍA DOLORES">
    <w15:presenceInfo w15:providerId="None" w15:userId="GÓMEZ LÓPEZ, MARÍA DOLO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83"/>
    <w:rsid w:val="00016DAD"/>
    <w:rsid w:val="000C5217"/>
    <w:rsid w:val="000D139F"/>
    <w:rsid w:val="000D6B50"/>
    <w:rsid w:val="000E02D7"/>
    <w:rsid w:val="000F2F4F"/>
    <w:rsid w:val="000F3585"/>
    <w:rsid w:val="00110C44"/>
    <w:rsid w:val="0012423C"/>
    <w:rsid w:val="00124EEE"/>
    <w:rsid w:val="001353A3"/>
    <w:rsid w:val="001649FC"/>
    <w:rsid w:val="00166C3C"/>
    <w:rsid w:val="00191958"/>
    <w:rsid w:val="001A242A"/>
    <w:rsid w:val="001A4927"/>
    <w:rsid w:val="001E18D0"/>
    <w:rsid w:val="001E2AEB"/>
    <w:rsid w:val="001F373C"/>
    <w:rsid w:val="00200661"/>
    <w:rsid w:val="00201432"/>
    <w:rsid w:val="00205AE5"/>
    <w:rsid w:val="00216129"/>
    <w:rsid w:val="002254A8"/>
    <w:rsid w:val="00257CB6"/>
    <w:rsid w:val="002650E7"/>
    <w:rsid w:val="002722EE"/>
    <w:rsid w:val="002765F1"/>
    <w:rsid w:val="002969DF"/>
    <w:rsid w:val="002A1E5F"/>
    <w:rsid w:val="002D55BA"/>
    <w:rsid w:val="002F498F"/>
    <w:rsid w:val="002F7498"/>
    <w:rsid w:val="0031744E"/>
    <w:rsid w:val="00326141"/>
    <w:rsid w:val="003350E5"/>
    <w:rsid w:val="00345623"/>
    <w:rsid w:val="003456E9"/>
    <w:rsid w:val="0035340B"/>
    <w:rsid w:val="0036255D"/>
    <w:rsid w:val="003A5D62"/>
    <w:rsid w:val="003D0525"/>
    <w:rsid w:val="003D1B18"/>
    <w:rsid w:val="003F36C1"/>
    <w:rsid w:val="003F4D0E"/>
    <w:rsid w:val="00401D30"/>
    <w:rsid w:val="00410F35"/>
    <w:rsid w:val="0041236F"/>
    <w:rsid w:val="0045200E"/>
    <w:rsid w:val="00457A76"/>
    <w:rsid w:val="004867DA"/>
    <w:rsid w:val="00493033"/>
    <w:rsid w:val="004930C3"/>
    <w:rsid w:val="004B0BC9"/>
    <w:rsid w:val="004C0CC6"/>
    <w:rsid w:val="004C207F"/>
    <w:rsid w:val="004D2716"/>
    <w:rsid w:val="004D5BEC"/>
    <w:rsid w:val="004D79C7"/>
    <w:rsid w:val="004E7A00"/>
    <w:rsid w:val="00502F97"/>
    <w:rsid w:val="0050416D"/>
    <w:rsid w:val="00525541"/>
    <w:rsid w:val="00532CFE"/>
    <w:rsid w:val="005614F2"/>
    <w:rsid w:val="0057700E"/>
    <w:rsid w:val="0057771E"/>
    <w:rsid w:val="00583C3B"/>
    <w:rsid w:val="005930C7"/>
    <w:rsid w:val="005B215D"/>
    <w:rsid w:val="005C0EAE"/>
    <w:rsid w:val="005C542D"/>
    <w:rsid w:val="005D4019"/>
    <w:rsid w:val="005E3936"/>
    <w:rsid w:val="006165FD"/>
    <w:rsid w:val="006224DB"/>
    <w:rsid w:val="00623A78"/>
    <w:rsid w:val="00623EC5"/>
    <w:rsid w:val="006303B8"/>
    <w:rsid w:val="00630EB5"/>
    <w:rsid w:val="00634949"/>
    <w:rsid w:val="00661DCA"/>
    <w:rsid w:val="0067215B"/>
    <w:rsid w:val="00690722"/>
    <w:rsid w:val="00692393"/>
    <w:rsid w:val="00697CD1"/>
    <w:rsid w:val="006A70B7"/>
    <w:rsid w:val="006B1856"/>
    <w:rsid w:val="006C55D2"/>
    <w:rsid w:val="006D6039"/>
    <w:rsid w:val="006E5DD2"/>
    <w:rsid w:val="007065E6"/>
    <w:rsid w:val="00732758"/>
    <w:rsid w:val="00735E90"/>
    <w:rsid w:val="00753FFE"/>
    <w:rsid w:val="007573D5"/>
    <w:rsid w:val="00764C87"/>
    <w:rsid w:val="0078256A"/>
    <w:rsid w:val="00790698"/>
    <w:rsid w:val="00790BBC"/>
    <w:rsid w:val="007B2400"/>
    <w:rsid w:val="007D16F6"/>
    <w:rsid w:val="007D22D7"/>
    <w:rsid w:val="007E704A"/>
    <w:rsid w:val="007F2286"/>
    <w:rsid w:val="00804EE0"/>
    <w:rsid w:val="00817168"/>
    <w:rsid w:val="00832F6A"/>
    <w:rsid w:val="008449DE"/>
    <w:rsid w:val="008764AC"/>
    <w:rsid w:val="008B011A"/>
    <w:rsid w:val="008B384B"/>
    <w:rsid w:val="008C2D58"/>
    <w:rsid w:val="008C41A6"/>
    <w:rsid w:val="008E61FF"/>
    <w:rsid w:val="008F7B70"/>
    <w:rsid w:val="009039D6"/>
    <w:rsid w:val="00907533"/>
    <w:rsid w:val="00914E4B"/>
    <w:rsid w:val="00931758"/>
    <w:rsid w:val="009567EF"/>
    <w:rsid w:val="00972B61"/>
    <w:rsid w:val="0098452D"/>
    <w:rsid w:val="00994B56"/>
    <w:rsid w:val="00996743"/>
    <w:rsid w:val="009C4836"/>
    <w:rsid w:val="009D1646"/>
    <w:rsid w:val="009D5A9B"/>
    <w:rsid w:val="009E3D8E"/>
    <w:rsid w:val="009F70E6"/>
    <w:rsid w:val="00A04886"/>
    <w:rsid w:val="00A17241"/>
    <w:rsid w:val="00A20793"/>
    <w:rsid w:val="00A426CF"/>
    <w:rsid w:val="00A95BD3"/>
    <w:rsid w:val="00AC0A1D"/>
    <w:rsid w:val="00AD375F"/>
    <w:rsid w:val="00AE1BDD"/>
    <w:rsid w:val="00AE4EA6"/>
    <w:rsid w:val="00AE6DC8"/>
    <w:rsid w:val="00AF59A1"/>
    <w:rsid w:val="00B26101"/>
    <w:rsid w:val="00B306E4"/>
    <w:rsid w:val="00B91FA6"/>
    <w:rsid w:val="00B93CCA"/>
    <w:rsid w:val="00BB39F7"/>
    <w:rsid w:val="00BD1491"/>
    <w:rsid w:val="00C015F4"/>
    <w:rsid w:val="00C02026"/>
    <w:rsid w:val="00C1271D"/>
    <w:rsid w:val="00C13B6F"/>
    <w:rsid w:val="00C253C4"/>
    <w:rsid w:val="00C56C95"/>
    <w:rsid w:val="00C64034"/>
    <w:rsid w:val="00C850DA"/>
    <w:rsid w:val="00CA271A"/>
    <w:rsid w:val="00CC3714"/>
    <w:rsid w:val="00CC7D3A"/>
    <w:rsid w:val="00CE03D0"/>
    <w:rsid w:val="00D11046"/>
    <w:rsid w:val="00D12809"/>
    <w:rsid w:val="00D2458F"/>
    <w:rsid w:val="00D32270"/>
    <w:rsid w:val="00D328E3"/>
    <w:rsid w:val="00D60258"/>
    <w:rsid w:val="00D648D7"/>
    <w:rsid w:val="00D76CB8"/>
    <w:rsid w:val="00D91849"/>
    <w:rsid w:val="00DB5BD0"/>
    <w:rsid w:val="00DC4E4E"/>
    <w:rsid w:val="00DD4714"/>
    <w:rsid w:val="00DE56DB"/>
    <w:rsid w:val="00E04904"/>
    <w:rsid w:val="00E86BCE"/>
    <w:rsid w:val="00E96A25"/>
    <w:rsid w:val="00EA183E"/>
    <w:rsid w:val="00EB4B25"/>
    <w:rsid w:val="00ED4B83"/>
    <w:rsid w:val="00ED5717"/>
    <w:rsid w:val="00EF2209"/>
    <w:rsid w:val="00EF4CBD"/>
    <w:rsid w:val="00F050BE"/>
    <w:rsid w:val="00F33DEF"/>
    <w:rsid w:val="00F475A6"/>
    <w:rsid w:val="00F54BE3"/>
    <w:rsid w:val="00FC185A"/>
    <w:rsid w:val="00FF0BD6"/>
    <w:rsid w:val="00FF585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4C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D6"/>
    <w:pPr>
      <w:spacing w:line="260" w:lineRule="atLeast"/>
      <w:jc w:val="both"/>
    </w:pPr>
    <w:rPr>
      <w:rFonts w:ascii="Palatino Linotype" w:hAnsi="Palatino Linotype"/>
      <w:noProof/>
      <w:color w:val="00000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FF0BD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FF0BD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FF0BD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FF0BD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FF0BD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FF0BD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val="en-US" w:eastAsia="de-DE" w:bidi="en-US"/>
    </w:rPr>
  </w:style>
  <w:style w:type="paragraph" w:styleId="Encabezado">
    <w:name w:val="header"/>
    <w:basedOn w:val="Normal"/>
    <w:link w:val="EncabezadoCar"/>
    <w:uiPriority w:val="99"/>
    <w:rsid w:val="00FF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link w:val="Encabezado"/>
    <w:uiPriority w:val="99"/>
    <w:rsid w:val="00FF0BD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FF0BD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FF0BD6"/>
    <w:pPr>
      <w:ind w:firstLine="0"/>
    </w:pPr>
  </w:style>
  <w:style w:type="paragraph" w:customStyle="1" w:styleId="MDPI31text">
    <w:name w:val="MDPI_3.1_text"/>
    <w:qFormat/>
    <w:rsid w:val="006303B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FF0BD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FF0BD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FF0BD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7itemize">
    <w:name w:val="MDPI_3.7_itemize"/>
    <w:qFormat/>
    <w:rsid w:val="00FF0BD6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8bullet">
    <w:name w:val="MDPI_3.8_bullet"/>
    <w:qFormat/>
    <w:rsid w:val="00FF0BD6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9equation">
    <w:name w:val="MDPI_3.9_equation"/>
    <w:qFormat/>
    <w:rsid w:val="00FF0BD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FF0BD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FF0BD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C56C9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FF0BD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FF0BD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FF0BD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23heading3">
    <w:name w:val="MDPI_2.3_heading3"/>
    <w:qFormat/>
    <w:rsid w:val="00FF0BD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1heading1">
    <w:name w:val="MDPI_2.1_heading1"/>
    <w:qFormat/>
    <w:rsid w:val="00FF0BD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rsid w:val="00FF0BD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B26101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Textodeglobo">
    <w:name w:val="Balloon Text"/>
    <w:basedOn w:val="Normal"/>
    <w:link w:val="TextodegloboCar"/>
    <w:uiPriority w:val="99"/>
    <w:rsid w:val="00FF0BD6"/>
    <w:rPr>
      <w:rFonts w:cs="Tahoma"/>
      <w:szCs w:val="18"/>
    </w:rPr>
  </w:style>
  <w:style w:type="character" w:customStyle="1" w:styleId="TextodegloboCar">
    <w:name w:val="Texto de globo Car"/>
    <w:link w:val="Textodeglobo"/>
    <w:uiPriority w:val="99"/>
    <w:rsid w:val="00FF0BD6"/>
    <w:rPr>
      <w:rFonts w:ascii="Palatino Linotype" w:hAnsi="Palatino Linotype" w:cs="Tahoma"/>
      <w:noProof/>
      <w:color w:val="000000"/>
      <w:szCs w:val="18"/>
    </w:rPr>
  </w:style>
  <w:style w:type="character" w:styleId="Nmerodelnea">
    <w:name w:val="line number"/>
    <w:uiPriority w:val="99"/>
    <w:rsid w:val="005777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FF0BD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FF0BD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91FA6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rsid w:val="00FF0BD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link w:val="Piedepgina"/>
    <w:uiPriority w:val="99"/>
    <w:rsid w:val="00FF0BD6"/>
    <w:rPr>
      <w:rFonts w:ascii="Palatino Linotype" w:hAnsi="Palatino Linotype"/>
      <w:noProof/>
      <w:color w:val="000000"/>
      <w:szCs w:val="18"/>
    </w:rPr>
  </w:style>
  <w:style w:type="table" w:styleId="Tablaconcuadrcula">
    <w:name w:val="Table Grid"/>
    <w:basedOn w:val="Tablanormal"/>
    <w:uiPriority w:val="59"/>
    <w:rsid w:val="00FF0BD6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4123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FF0BD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81theorem">
    <w:name w:val="MDPI_8.1_theorem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82proof">
    <w:name w:val="MDPI_8.2_proof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61Citation">
    <w:name w:val="MDPI_6.1_Citation"/>
    <w:qFormat/>
    <w:rsid w:val="00FF0BD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val="en-US" w:eastAsia="zh-CN"/>
    </w:rPr>
  </w:style>
  <w:style w:type="paragraph" w:customStyle="1" w:styleId="MDPI62BackMatter">
    <w:name w:val="MDPI_6.2_BackMatter"/>
    <w:qFormat/>
    <w:rsid w:val="00FF0BD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63Notes">
    <w:name w:val="MDPI_6.3_Notes"/>
    <w:qFormat/>
    <w:rsid w:val="00FF0BD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val="en-US" w:eastAsia="en-US" w:bidi="en-US"/>
    </w:rPr>
  </w:style>
  <w:style w:type="paragraph" w:customStyle="1" w:styleId="MDPI15academiceditor">
    <w:name w:val="MDPI_1.5_academic_editor"/>
    <w:qFormat/>
    <w:rsid w:val="00FF0BD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FF0BD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val="en-US" w:eastAsia="zh-CN" w:bidi="en-US"/>
    </w:rPr>
  </w:style>
  <w:style w:type="paragraph" w:customStyle="1" w:styleId="MDPI72Copyright">
    <w:name w:val="MDPI_7.2_Copyright"/>
    <w:qFormat/>
    <w:rsid w:val="00FF0BD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FF0BD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val="en-US" w:eastAsia="de-CH"/>
    </w:rPr>
  </w:style>
  <w:style w:type="paragraph" w:customStyle="1" w:styleId="MDPIequationFram">
    <w:name w:val="MDPI_equationFram"/>
    <w:qFormat/>
    <w:rsid w:val="00FF0BD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">
    <w:name w:val="MDPI_footer"/>
    <w:qFormat/>
    <w:rsid w:val="00FF0BD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val="en-US" w:eastAsia="de-DE"/>
    </w:rPr>
  </w:style>
  <w:style w:type="paragraph" w:customStyle="1" w:styleId="MDPIfooterfirstpage">
    <w:name w:val="MDPI_footer_firstpage"/>
    <w:qFormat/>
    <w:rsid w:val="00FF0BD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val="en-US" w:eastAsia="de-DE"/>
    </w:rPr>
  </w:style>
  <w:style w:type="paragraph" w:customStyle="1" w:styleId="MDPIheader">
    <w:name w:val="MDPI_header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val="en-US" w:eastAsia="de-DE"/>
    </w:rPr>
  </w:style>
  <w:style w:type="paragraph" w:customStyle="1" w:styleId="MDPIheadercitation">
    <w:name w:val="MDPI_header_citation"/>
    <w:rsid w:val="00FF0BD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headermdpilogo">
    <w:name w:val="MDPI_header_mdpi_logo"/>
    <w:qFormat/>
    <w:rsid w:val="00FF0BD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val="en-US" w:eastAsia="de-CH"/>
    </w:rPr>
  </w:style>
  <w:style w:type="table" w:customStyle="1" w:styleId="MDPITable">
    <w:name w:val="MDPI_Table"/>
    <w:basedOn w:val="Tablanormal"/>
    <w:uiPriority w:val="99"/>
    <w:rsid w:val="00FF0BD6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F0BD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apple-converted-space">
    <w:name w:val="apple-converted-space"/>
    <w:rsid w:val="00FF0BD6"/>
  </w:style>
  <w:style w:type="paragraph" w:styleId="Bibliografa">
    <w:name w:val="Bibliography"/>
    <w:basedOn w:val="Normal"/>
    <w:next w:val="Normal"/>
    <w:uiPriority w:val="37"/>
    <w:semiHidden/>
    <w:unhideWhenUsed/>
    <w:rsid w:val="00FF0BD6"/>
  </w:style>
  <w:style w:type="paragraph" w:styleId="Textoindependiente">
    <w:name w:val="Body Text"/>
    <w:link w:val="TextoindependienteCar"/>
    <w:rsid w:val="00FF0BD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val="en-US" w:eastAsia="de-DE"/>
    </w:rPr>
  </w:style>
  <w:style w:type="character" w:customStyle="1" w:styleId="TextoindependienteCar">
    <w:name w:val="Texto independiente Car"/>
    <w:link w:val="Textoindependiente"/>
    <w:rsid w:val="00FF0BD6"/>
    <w:rPr>
      <w:rFonts w:ascii="Palatino Linotype" w:hAnsi="Palatino Linotype"/>
      <w:color w:val="000000"/>
      <w:sz w:val="24"/>
      <w:lang w:eastAsia="de-DE"/>
    </w:rPr>
  </w:style>
  <w:style w:type="character" w:styleId="Refdecomentario">
    <w:name w:val="annotation reference"/>
    <w:rsid w:val="00FF0BD6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FF0BD6"/>
  </w:style>
  <w:style w:type="character" w:customStyle="1" w:styleId="TextocomentarioCar">
    <w:name w:val="Texto comentario Car"/>
    <w:link w:val="Textocomentario"/>
    <w:rsid w:val="00FF0BD6"/>
    <w:rPr>
      <w:rFonts w:ascii="Palatino Linotype" w:hAnsi="Palatino Linotype"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F0BD6"/>
    <w:rPr>
      <w:b/>
      <w:bCs/>
    </w:rPr>
  </w:style>
  <w:style w:type="character" w:customStyle="1" w:styleId="AsuntodelcomentarioCar">
    <w:name w:val="Asunto del comentario Car"/>
    <w:link w:val="Asuntodelcomentario"/>
    <w:rsid w:val="00FF0BD6"/>
    <w:rPr>
      <w:rFonts w:ascii="Palatino Linotype" w:hAnsi="Palatino Linotype"/>
      <w:b/>
      <w:bCs/>
      <w:noProof/>
      <w:color w:val="000000"/>
    </w:rPr>
  </w:style>
  <w:style w:type="character" w:styleId="Refdenotaalfinal">
    <w:name w:val="endnote reference"/>
    <w:rsid w:val="00FF0BD6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FF0BD6"/>
    <w:pPr>
      <w:spacing w:line="240" w:lineRule="auto"/>
    </w:pPr>
  </w:style>
  <w:style w:type="character" w:customStyle="1" w:styleId="TextonotaalfinalCar">
    <w:name w:val="Texto nota al final Car"/>
    <w:link w:val="Textonotaalfinal"/>
    <w:semiHidden/>
    <w:rsid w:val="00FF0BD6"/>
    <w:rPr>
      <w:rFonts w:ascii="Palatino Linotype" w:hAnsi="Palatino Linotype"/>
      <w:noProof/>
      <w:color w:val="000000"/>
    </w:rPr>
  </w:style>
  <w:style w:type="character" w:styleId="Hipervnculovisitado">
    <w:name w:val="FollowedHyperlink"/>
    <w:rsid w:val="00FF0BD6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FF0BD6"/>
    <w:pPr>
      <w:spacing w:line="240" w:lineRule="auto"/>
    </w:pPr>
  </w:style>
  <w:style w:type="character" w:customStyle="1" w:styleId="TextonotapieCar">
    <w:name w:val="Texto nota pie Car"/>
    <w:link w:val="Textonotapie"/>
    <w:semiHidden/>
    <w:rsid w:val="00FF0BD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FF0BD6"/>
    <w:rPr>
      <w:szCs w:val="24"/>
    </w:rPr>
  </w:style>
  <w:style w:type="paragraph" w:customStyle="1" w:styleId="MsoFootnoteText0">
    <w:name w:val="MsoFootnoteText"/>
    <w:basedOn w:val="NormalWeb"/>
    <w:qFormat/>
    <w:rsid w:val="00FF0BD6"/>
    <w:rPr>
      <w:rFonts w:ascii="Times New Roman" w:hAnsi="Times New Roman"/>
    </w:rPr>
  </w:style>
  <w:style w:type="character" w:styleId="Nmerodepgina">
    <w:name w:val="page number"/>
    <w:rsid w:val="00FF0BD6"/>
  </w:style>
  <w:style w:type="character" w:styleId="Textodelmarcadordeposicin">
    <w:name w:val="Placeholder Text"/>
    <w:uiPriority w:val="99"/>
    <w:semiHidden/>
    <w:rsid w:val="00FF0B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D6"/>
    <w:pPr>
      <w:spacing w:line="260" w:lineRule="atLeast"/>
      <w:jc w:val="both"/>
    </w:pPr>
    <w:rPr>
      <w:rFonts w:ascii="Palatino Linotype" w:hAnsi="Palatino Linotype"/>
      <w:noProof/>
      <w:color w:val="00000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FF0BD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FF0BD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FF0BD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FF0BD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FF0BD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FF0BD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val="en-US" w:eastAsia="de-DE" w:bidi="en-US"/>
    </w:rPr>
  </w:style>
  <w:style w:type="paragraph" w:styleId="Encabezado">
    <w:name w:val="header"/>
    <w:basedOn w:val="Normal"/>
    <w:link w:val="EncabezadoCar"/>
    <w:uiPriority w:val="99"/>
    <w:rsid w:val="00FF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link w:val="Encabezado"/>
    <w:uiPriority w:val="99"/>
    <w:rsid w:val="00FF0BD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FF0BD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FF0BD6"/>
    <w:pPr>
      <w:ind w:firstLine="0"/>
    </w:pPr>
  </w:style>
  <w:style w:type="paragraph" w:customStyle="1" w:styleId="MDPI31text">
    <w:name w:val="MDPI_3.1_text"/>
    <w:qFormat/>
    <w:rsid w:val="006303B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FF0BD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FF0BD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FF0BD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7itemize">
    <w:name w:val="MDPI_3.7_itemize"/>
    <w:qFormat/>
    <w:rsid w:val="00FF0BD6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8bullet">
    <w:name w:val="MDPI_3.8_bullet"/>
    <w:qFormat/>
    <w:rsid w:val="00FF0BD6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9equation">
    <w:name w:val="MDPI_3.9_equation"/>
    <w:qFormat/>
    <w:rsid w:val="00FF0BD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FF0BD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FF0BD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C56C9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FF0BD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FF0BD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FF0BD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23heading3">
    <w:name w:val="MDPI_2.3_heading3"/>
    <w:qFormat/>
    <w:rsid w:val="00FF0BD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1heading1">
    <w:name w:val="MDPI_2.1_heading1"/>
    <w:qFormat/>
    <w:rsid w:val="00FF0BD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rsid w:val="00FF0BD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B26101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Textodeglobo">
    <w:name w:val="Balloon Text"/>
    <w:basedOn w:val="Normal"/>
    <w:link w:val="TextodegloboCar"/>
    <w:uiPriority w:val="99"/>
    <w:rsid w:val="00FF0BD6"/>
    <w:rPr>
      <w:rFonts w:cs="Tahoma"/>
      <w:szCs w:val="18"/>
    </w:rPr>
  </w:style>
  <w:style w:type="character" w:customStyle="1" w:styleId="TextodegloboCar">
    <w:name w:val="Texto de globo Car"/>
    <w:link w:val="Textodeglobo"/>
    <w:uiPriority w:val="99"/>
    <w:rsid w:val="00FF0BD6"/>
    <w:rPr>
      <w:rFonts w:ascii="Palatino Linotype" w:hAnsi="Palatino Linotype" w:cs="Tahoma"/>
      <w:noProof/>
      <w:color w:val="000000"/>
      <w:szCs w:val="18"/>
    </w:rPr>
  </w:style>
  <w:style w:type="character" w:styleId="Nmerodelnea">
    <w:name w:val="line number"/>
    <w:uiPriority w:val="99"/>
    <w:rsid w:val="005777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FF0BD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FF0BD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91FA6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rsid w:val="00FF0BD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link w:val="Piedepgina"/>
    <w:uiPriority w:val="99"/>
    <w:rsid w:val="00FF0BD6"/>
    <w:rPr>
      <w:rFonts w:ascii="Palatino Linotype" w:hAnsi="Palatino Linotype"/>
      <w:noProof/>
      <w:color w:val="000000"/>
      <w:szCs w:val="18"/>
    </w:rPr>
  </w:style>
  <w:style w:type="table" w:styleId="Tablaconcuadrcula">
    <w:name w:val="Table Grid"/>
    <w:basedOn w:val="Tablanormal"/>
    <w:uiPriority w:val="59"/>
    <w:rsid w:val="00FF0BD6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4123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FF0BD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81theorem">
    <w:name w:val="MDPI_8.1_theorem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82proof">
    <w:name w:val="MDPI_8.2_proof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61Citation">
    <w:name w:val="MDPI_6.1_Citation"/>
    <w:qFormat/>
    <w:rsid w:val="00FF0BD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val="en-US" w:eastAsia="zh-CN"/>
    </w:rPr>
  </w:style>
  <w:style w:type="paragraph" w:customStyle="1" w:styleId="MDPI62BackMatter">
    <w:name w:val="MDPI_6.2_BackMatter"/>
    <w:qFormat/>
    <w:rsid w:val="00FF0BD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63Notes">
    <w:name w:val="MDPI_6.3_Notes"/>
    <w:qFormat/>
    <w:rsid w:val="00FF0BD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val="en-US" w:eastAsia="en-US" w:bidi="en-US"/>
    </w:rPr>
  </w:style>
  <w:style w:type="paragraph" w:customStyle="1" w:styleId="MDPI15academiceditor">
    <w:name w:val="MDPI_1.5_academic_editor"/>
    <w:qFormat/>
    <w:rsid w:val="00FF0BD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FF0BD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val="en-US" w:eastAsia="zh-CN" w:bidi="en-US"/>
    </w:rPr>
  </w:style>
  <w:style w:type="paragraph" w:customStyle="1" w:styleId="MDPI72Copyright">
    <w:name w:val="MDPI_7.2_Copyright"/>
    <w:qFormat/>
    <w:rsid w:val="00FF0BD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FF0BD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val="en-US" w:eastAsia="de-CH"/>
    </w:rPr>
  </w:style>
  <w:style w:type="paragraph" w:customStyle="1" w:styleId="MDPIequationFram">
    <w:name w:val="MDPI_equationFram"/>
    <w:qFormat/>
    <w:rsid w:val="00FF0BD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">
    <w:name w:val="MDPI_footer"/>
    <w:qFormat/>
    <w:rsid w:val="00FF0BD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val="en-US" w:eastAsia="de-DE"/>
    </w:rPr>
  </w:style>
  <w:style w:type="paragraph" w:customStyle="1" w:styleId="MDPIfooterfirstpage">
    <w:name w:val="MDPI_footer_firstpage"/>
    <w:qFormat/>
    <w:rsid w:val="00FF0BD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val="en-US" w:eastAsia="de-DE"/>
    </w:rPr>
  </w:style>
  <w:style w:type="paragraph" w:customStyle="1" w:styleId="MDPIheader">
    <w:name w:val="MDPI_header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val="en-US" w:eastAsia="de-DE"/>
    </w:rPr>
  </w:style>
  <w:style w:type="paragraph" w:customStyle="1" w:styleId="MDPIheadercitation">
    <w:name w:val="MDPI_header_citation"/>
    <w:rsid w:val="00FF0BD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headermdpilogo">
    <w:name w:val="MDPI_header_mdpi_logo"/>
    <w:qFormat/>
    <w:rsid w:val="00FF0BD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val="en-US" w:eastAsia="de-CH"/>
    </w:rPr>
  </w:style>
  <w:style w:type="table" w:customStyle="1" w:styleId="MDPITable">
    <w:name w:val="MDPI_Table"/>
    <w:basedOn w:val="Tablanormal"/>
    <w:uiPriority w:val="99"/>
    <w:rsid w:val="00FF0BD6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F0BD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apple-converted-space">
    <w:name w:val="apple-converted-space"/>
    <w:rsid w:val="00FF0BD6"/>
  </w:style>
  <w:style w:type="paragraph" w:styleId="Bibliografa">
    <w:name w:val="Bibliography"/>
    <w:basedOn w:val="Normal"/>
    <w:next w:val="Normal"/>
    <w:uiPriority w:val="37"/>
    <w:semiHidden/>
    <w:unhideWhenUsed/>
    <w:rsid w:val="00FF0BD6"/>
  </w:style>
  <w:style w:type="paragraph" w:styleId="Textoindependiente">
    <w:name w:val="Body Text"/>
    <w:link w:val="TextoindependienteCar"/>
    <w:rsid w:val="00FF0BD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val="en-US" w:eastAsia="de-DE"/>
    </w:rPr>
  </w:style>
  <w:style w:type="character" w:customStyle="1" w:styleId="TextoindependienteCar">
    <w:name w:val="Texto independiente Car"/>
    <w:link w:val="Textoindependiente"/>
    <w:rsid w:val="00FF0BD6"/>
    <w:rPr>
      <w:rFonts w:ascii="Palatino Linotype" w:hAnsi="Palatino Linotype"/>
      <w:color w:val="000000"/>
      <w:sz w:val="24"/>
      <w:lang w:eastAsia="de-DE"/>
    </w:rPr>
  </w:style>
  <w:style w:type="character" w:styleId="Refdecomentario">
    <w:name w:val="annotation reference"/>
    <w:rsid w:val="00FF0BD6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FF0BD6"/>
  </w:style>
  <w:style w:type="character" w:customStyle="1" w:styleId="TextocomentarioCar">
    <w:name w:val="Texto comentario Car"/>
    <w:link w:val="Textocomentario"/>
    <w:rsid w:val="00FF0BD6"/>
    <w:rPr>
      <w:rFonts w:ascii="Palatino Linotype" w:hAnsi="Palatino Linotype"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F0BD6"/>
    <w:rPr>
      <w:b/>
      <w:bCs/>
    </w:rPr>
  </w:style>
  <w:style w:type="character" w:customStyle="1" w:styleId="AsuntodelcomentarioCar">
    <w:name w:val="Asunto del comentario Car"/>
    <w:link w:val="Asuntodelcomentario"/>
    <w:rsid w:val="00FF0BD6"/>
    <w:rPr>
      <w:rFonts w:ascii="Palatino Linotype" w:hAnsi="Palatino Linotype"/>
      <w:b/>
      <w:bCs/>
      <w:noProof/>
      <w:color w:val="000000"/>
    </w:rPr>
  </w:style>
  <w:style w:type="character" w:styleId="Refdenotaalfinal">
    <w:name w:val="endnote reference"/>
    <w:rsid w:val="00FF0BD6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FF0BD6"/>
    <w:pPr>
      <w:spacing w:line="240" w:lineRule="auto"/>
    </w:pPr>
  </w:style>
  <w:style w:type="character" w:customStyle="1" w:styleId="TextonotaalfinalCar">
    <w:name w:val="Texto nota al final Car"/>
    <w:link w:val="Textonotaalfinal"/>
    <w:semiHidden/>
    <w:rsid w:val="00FF0BD6"/>
    <w:rPr>
      <w:rFonts w:ascii="Palatino Linotype" w:hAnsi="Palatino Linotype"/>
      <w:noProof/>
      <w:color w:val="000000"/>
    </w:rPr>
  </w:style>
  <w:style w:type="character" w:styleId="Hipervnculovisitado">
    <w:name w:val="FollowedHyperlink"/>
    <w:rsid w:val="00FF0BD6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FF0BD6"/>
    <w:pPr>
      <w:spacing w:line="240" w:lineRule="auto"/>
    </w:pPr>
  </w:style>
  <w:style w:type="character" w:customStyle="1" w:styleId="TextonotapieCar">
    <w:name w:val="Texto nota pie Car"/>
    <w:link w:val="Textonotapie"/>
    <w:semiHidden/>
    <w:rsid w:val="00FF0BD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FF0BD6"/>
    <w:rPr>
      <w:szCs w:val="24"/>
    </w:rPr>
  </w:style>
  <w:style w:type="paragraph" w:customStyle="1" w:styleId="MsoFootnoteText0">
    <w:name w:val="MsoFootnoteText"/>
    <w:basedOn w:val="NormalWeb"/>
    <w:qFormat/>
    <w:rsid w:val="00FF0BD6"/>
    <w:rPr>
      <w:rFonts w:ascii="Times New Roman" w:hAnsi="Times New Roman"/>
    </w:rPr>
  </w:style>
  <w:style w:type="character" w:styleId="Nmerodepgina">
    <w:name w:val="page number"/>
    <w:rsid w:val="00FF0BD6"/>
  </w:style>
  <w:style w:type="character" w:styleId="Textodelmarcadordeposicin">
    <w:name w:val="Placeholder Text"/>
    <w:uiPriority w:val="99"/>
    <w:semiHidden/>
    <w:rsid w:val="00FF0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%20ideapad%20110\Downloads\applsci-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732E-1B00-410F-BFF1-FEC8DD22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applsci-template.dot</Template>
  <TotalTime>20</TotalTime>
  <Pages>5</Pages>
  <Words>1358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Lenovo ideapad 110</dc:creator>
  <cp:keywords/>
  <dc:description/>
  <cp:lastModifiedBy>Victoriano</cp:lastModifiedBy>
  <cp:revision>9</cp:revision>
  <dcterms:created xsi:type="dcterms:W3CDTF">2021-06-08T15:15:00Z</dcterms:created>
  <dcterms:modified xsi:type="dcterms:W3CDTF">2021-07-08T07:43:00Z</dcterms:modified>
</cp:coreProperties>
</file>